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4627" w14:textId="77777777" w:rsidR="00664B76" w:rsidRPr="002E4F5A" w:rsidRDefault="00C84133" w:rsidP="00291414">
      <w:pPr>
        <w:jc w:val="center"/>
        <w:rPr>
          <w:noProof/>
          <w:color w:val="F2F2F2" w:themeColor="background1" w:themeShade="F2"/>
        </w:rPr>
      </w:pPr>
      <w:r w:rsidRPr="002E4F5A">
        <w:rPr>
          <w:noProof/>
          <w:color w:val="F2F2F2" w:themeColor="background1" w:themeShade="F2"/>
        </w:rPr>
        <w:drawing>
          <wp:inline distT="0" distB="0" distL="0" distR="0" wp14:anchorId="0042DEF7" wp14:editId="20706274">
            <wp:extent cx="2487386" cy="1715273"/>
            <wp:effectExtent l="0" t="0" r="0" b="0"/>
            <wp:docPr id="3" name="Grafikk 3" descr="Logo: Kristiansun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k 3" descr="Logo: Kristiansund kommun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t="15707" b="18964"/>
                    <a:stretch/>
                  </pic:blipFill>
                  <pic:spPr bwMode="auto">
                    <a:xfrm>
                      <a:off x="0" y="0"/>
                      <a:ext cx="2501745" cy="172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24A57" w14:textId="77777777" w:rsidR="000C7298" w:rsidRPr="002E4F5A" w:rsidRDefault="000C7298" w:rsidP="000C7298">
      <w:pPr>
        <w:rPr>
          <w:color w:val="F2F2F2" w:themeColor="background1" w:themeShade="F2"/>
        </w:rPr>
      </w:pPr>
    </w:p>
    <w:p w14:paraId="16EAD555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4A06DCBE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044F4E14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7172FBB3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632F0932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1E80B715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4AFC5408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4D30819C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58E91B2E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01C4A7EE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706AFE5F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53AD6319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3DBF85BB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777A33FE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2629880B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2254CFB6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2AB1380F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6BC0611A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4E5A117D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705DC9BD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591155FD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091CAE58" w14:textId="77777777" w:rsidR="00627F24" w:rsidRPr="002E4F5A" w:rsidRDefault="00627F24" w:rsidP="00627F24">
      <w:pPr>
        <w:rPr>
          <w:color w:val="F2F2F2" w:themeColor="background1" w:themeShade="F2"/>
        </w:rPr>
      </w:pPr>
    </w:p>
    <w:p w14:paraId="2C591ADF" w14:textId="77777777" w:rsidR="00627F24" w:rsidRPr="002E4F5A" w:rsidRDefault="00627F24" w:rsidP="00627F24">
      <w:pPr>
        <w:tabs>
          <w:tab w:val="left" w:pos="7457"/>
        </w:tabs>
        <w:rPr>
          <w:color w:val="F2F2F2" w:themeColor="background1" w:themeShade="F2"/>
        </w:rPr>
      </w:pPr>
      <w:r w:rsidRPr="002E4F5A">
        <w:rPr>
          <w:color w:val="F2F2F2" w:themeColor="background1" w:themeShade="F2"/>
        </w:rPr>
        <w:tab/>
      </w:r>
    </w:p>
    <w:p w14:paraId="716899A0" w14:textId="7A44452F" w:rsidR="00FA7EB3" w:rsidRPr="00EA4B2F" w:rsidRDefault="00D00056" w:rsidP="00EA4B2F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Kommunale barnehager</w:t>
      </w:r>
    </w:p>
    <w:p w14:paraId="54DA8D4E" w14:textId="77777777" w:rsidR="00936E42" w:rsidRPr="002E4F5A" w:rsidRDefault="00936E42" w:rsidP="00936E42">
      <w:pPr>
        <w:rPr>
          <w:color w:val="F2F2F2" w:themeColor="background1" w:themeShade="F2"/>
        </w:rPr>
      </w:pPr>
    </w:p>
    <w:p w14:paraId="5F6BBEAD" w14:textId="77777777" w:rsidR="00936E42" w:rsidRPr="002E4F5A" w:rsidRDefault="00936E42" w:rsidP="00936E42">
      <w:pPr>
        <w:rPr>
          <w:color w:val="F2F2F2" w:themeColor="background1" w:themeShade="F2"/>
        </w:rPr>
      </w:pPr>
    </w:p>
    <w:p w14:paraId="437EEEC7" w14:textId="6E9A55EE" w:rsidR="002E4F5A" w:rsidRPr="002E4F5A" w:rsidRDefault="002A5F42" w:rsidP="00936E42">
      <w:pPr>
        <w:rPr>
          <w:color w:val="F2F2F2" w:themeColor="background1" w:themeShade="F2"/>
        </w:rPr>
      </w:pPr>
      <w:r>
        <w:rPr>
          <w:color w:val="F2F2F2" w:themeColor="background1" w:themeShade="F2"/>
        </w:rPr>
        <w:t>V</w:t>
      </w:r>
      <w:r w:rsidR="00D00056">
        <w:rPr>
          <w:color w:val="F2F2F2" w:themeColor="background1" w:themeShade="F2"/>
        </w:rPr>
        <w:t xml:space="preserve">edtektene til Kristiansund kommune </w:t>
      </w:r>
      <w:r w:rsidR="00D00056">
        <w:rPr>
          <w:color w:val="F2F2F2" w:themeColor="background1" w:themeShade="F2"/>
        </w:rPr>
        <w:br/>
        <w:t>sine kommunale barnehager.</w:t>
      </w:r>
    </w:p>
    <w:p w14:paraId="75130347" w14:textId="77777777" w:rsidR="00913AD8" w:rsidRDefault="00913AD8" w:rsidP="00936E42">
      <w:pPr>
        <w:rPr>
          <w:color w:val="F2F2F2" w:themeColor="background1" w:themeShade="F2"/>
        </w:rPr>
      </w:pPr>
    </w:p>
    <w:p w14:paraId="2DB2B9EB" w14:textId="47771924" w:rsidR="00D00056" w:rsidRDefault="000D67D5" w:rsidP="00936E42">
      <w:pPr>
        <w:rPr>
          <w:color w:val="F2F2F2" w:themeColor="background1" w:themeShade="F2"/>
        </w:rPr>
      </w:pPr>
      <w:r>
        <w:rPr>
          <w:color w:val="F2F2F2" w:themeColor="background1" w:themeShade="F2"/>
        </w:rPr>
        <w:t>Vedtatt 14.12.23</w:t>
      </w:r>
    </w:p>
    <w:p w14:paraId="75719E5F" w14:textId="64659744" w:rsidR="00913AD8" w:rsidRDefault="00864DE7" w:rsidP="00864DE7">
      <w:pPr>
        <w:tabs>
          <w:tab w:val="left" w:pos="1790"/>
        </w:tabs>
      </w:pPr>
      <w:r>
        <w:tab/>
      </w:r>
    </w:p>
    <w:p w14:paraId="4FC7DA9F" w14:textId="77777777" w:rsidR="00D00056" w:rsidRDefault="00D00056" w:rsidP="00936E42"/>
    <w:p w14:paraId="22D58BCA" w14:textId="77777777" w:rsidR="00900FA4" w:rsidRDefault="00900FA4" w:rsidP="00900FA4"/>
    <w:sdt>
      <w:sdtPr>
        <w:alias w:val="Tittel"/>
        <w:tag w:val=""/>
        <w:id w:val="-1221750138"/>
        <w:placeholder>
          <w:docPart w:val="BF114DF3A08A427DBC98273CC01CE9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5607FCC" w14:textId="7897AD38" w:rsidR="009B7B37" w:rsidRPr="003E0E1F" w:rsidRDefault="0089315C" w:rsidP="009B7B37">
          <w:pPr>
            <w:pStyle w:val="Overskrift1"/>
          </w:pPr>
          <w:r>
            <w:t>Vedtekter for kommunale barnehager i Kristiansund kommune.</w:t>
          </w:r>
        </w:p>
      </w:sdtContent>
    </w:sdt>
    <w:p w14:paraId="7F872FD4" w14:textId="77777777" w:rsidR="00900FA4" w:rsidRDefault="00900FA4" w:rsidP="00900FA4"/>
    <w:p w14:paraId="018BE627" w14:textId="77777777" w:rsidR="00901966" w:rsidRDefault="00901966" w:rsidP="00900FA4"/>
    <w:p w14:paraId="1E98ABAB" w14:textId="77777777" w:rsidR="00D00056" w:rsidRPr="00D00056" w:rsidRDefault="00D00056" w:rsidP="00D00056">
      <w:pPr>
        <w:pStyle w:val="Overskrift2"/>
      </w:pPr>
      <w:r w:rsidRPr="00D00056">
        <w:t xml:space="preserve">Virkeområde </w:t>
      </w:r>
    </w:p>
    <w:p w14:paraId="61FE73CB" w14:textId="707A0258" w:rsidR="00D00056" w:rsidRPr="00D00056" w:rsidRDefault="00D00056" w:rsidP="00D00056">
      <w:r w:rsidRPr="00D00056">
        <w:t>Vedtektene gjelder for alle kommunale barnehager i Kristiansund kommune og inneholder generelle bestemmelser om drift og annen informasjon som gjelder forholdet mellom foreldre</w:t>
      </w:r>
      <w:r w:rsidR="00C47565">
        <w:t>ne</w:t>
      </w:r>
      <w:r w:rsidRPr="00D00056">
        <w:t xml:space="preserve"> og barnehagene.</w:t>
      </w:r>
    </w:p>
    <w:p w14:paraId="79AD272E" w14:textId="77777777" w:rsidR="00D00056" w:rsidRPr="00D00056" w:rsidRDefault="00D00056" w:rsidP="00D00056"/>
    <w:p w14:paraId="02C51A42" w14:textId="77777777" w:rsidR="00D00056" w:rsidRPr="00D00056" w:rsidRDefault="00D00056" w:rsidP="00D00056"/>
    <w:p w14:paraId="5E8D03E8" w14:textId="5E872C04" w:rsidR="00D00056" w:rsidRPr="00D00056" w:rsidRDefault="00D00056" w:rsidP="00D00056">
      <w:pPr>
        <w:pStyle w:val="Overskrift2"/>
      </w:pPr>
      <w:r w:rsidRPr="00D00056">
        <w:t>1</w:t>
      </w:r>
      <w:r>
        <w:t xml:space="preserve"> </w:t>
      </w:r>
      <w:r w:rsidRPr="00D00056">
        <w:t>Formål</w:t>
      </w:r>
    </w:p>
    <w:p w14:paraId="62DBC262" w14:textId="0EAFAD3B" w:rsidR="00D00056" w:rsidRPr="00D00056" w:rsidRDefault="0092509B" w:rsidP="00D00056">
      <w:r>
        <w:t>Se</w:t>
      </w:r>
      <w:r w:rsidR="00D00056" w:rsidRPr="00D00056">
        <w:t xml:space="preserve"> barnehagelovens §1</w:t>
      </w:r>
      <w:r w:rsidR="00221B67">
        <w:t xml:space="preserve">. </w:t>
      </w:r>
      <w:r w:rsidR="00537DA9">
        <w:t>«</w:t>
      </w:r>
      <w:r w:rsidR="00221B67">
        <w:t>Barnehagen</w:t>
      </w:r>
      <w:r w:rsidR="00D00056" w:rsidRPr="00D00056">
        <w:t xml:space="preserve">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1943ACC6" w14:textId="77777777" w:rsidR="0092509B" w:rsidRDefault="0092509B" w:rsidP="00D00056"/>
    <w:p w14:paraId="23BD180C" w14:textId="2708D798" w:rsidR="00D00056" w:rsidRPr="00D00056" w:rsidRDefault="00D00056" w:rsidP="00D00056">
      <w:r w:rsidRPr="00D00056"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67EEE5F4" w14:textId="77777777" w:rsidR="0092509B" w:rsidRDefault="0092509B" w:rsidP="00D00056"/>
    <w:p w14:paraId="28505429" w14:textId="41C834AA" w:rsidR="00D00056" w:rsidRPr="00D00056" w:rsidRDefault="00D00056" w:rsidP="00D00056">
      <w:r w:rsidRPr="00D00056"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  <w:r w:rsidR="00537DA9">
        <w:t>»</w:t>
      </w:r>
    </w:p>
    <w:p w14:paraId="2CB96D88" w14:textId="77777777" w:rsidR="00D00056" w:rsidRPr="00D00056" w:rsidRDefault="00D00056" w:rsidP="00D00056"/>
    <w:p w14:paraId="60ABBC91" w14:textId="77777777" w:rsidR="00D00056" w:rsidRPr="00D00056" w:rsidRDefault="00D00056" w:rsidP="00D00056"/>
    <w:p w14:paraId="376DEF6D" w14:textId="4905DB40" w:rsidR="00D00056" w:rsidRPr="00D00056" w:rsidRDefault="00D00056" w:rsidP="00D00056">
      <w:pPr>
        <w:pStyle w:val="Overskrift2"/>
      </w:pPr>
      <w:r w:rsidRPr="00D00056">
        <w:t>2</w:t>
      </w:r>
      <w:r>
        <w:t xml:space="preserve"> </w:t>
      </w:r>
      <w:r w:rsidRPr="00D00056">
        <w:t>Eierforhold og forvaltning</w:t>
      </w:r>
    </w:p>
    <w:p w14:paraId="0F86FFE4" w14:textId="77777777" w:rsidR="00D00056" w:rsidRPr="00D00056" w:rsidRDefault="00D00056" w:rsidP="00D00056">
      <w:r w:rsidRPr="00D00056">
        <w:t xml:space="preserve">Kristiansund kommune eier og driver de kommunale barnehagene og står ansvarlig for driften. </w:t>
      </w:r>
    </w:p>
    <w:p w14:paraId="491398C2" w14:textId="595729A1" w:rsidR="00D00056" w:rsidRPr="00D00056" w:rsidRDefault="00D00056" w:rsidP="00D00056">
      <w:r w:rsidRPr="00D00056">
        <w:t xml:space="preserve">Barnehagene </w:t>
      </w:r>
      <w:r w:rsidR="008C5CFC">
        <w:t>må følge</w:t>
      </w:r>
      <w:r w:rsidRPr="00D00056">
        <w:t xml:space="preserve"> bestemmelsene i lov om barnehager med tilhørende forskrifter og retningslinjer, rammeplan for barnehagen, kommunale vedtak og planer, samt planer for den enkelte kommunale barnehage. </w:t>
      </w:r>
    </w:p>
    <w:p w14:paraId="0FD81688" w14:textId="77777777" w:rsidR="00D00056" w:rsidRPr="00D00056" w:rsidRDefault="00D00056" w:rsidP="00D00056"/>
    <w:p w14:paraId="6FE520E4" w14:textId="77777777" w:rsidR="00D00056" w:rsidRPr="00D00056" w:rsidRDefault="00D00056" w:rsidP="00D00056"/>
    <w:p w14:paraId="442BC197" w14:textId="7606069E" w:rsidR="00D00056" w:rsidRPr="00D00056" w:rsidRDefault="00D00056" w:rsidP="00D00056">
      <w:pPr>
        <w:pStyle w:val="Overskrift2"/>
      </w:pPr>
      <w:r w:rsidRPr="00D00056">
        <w:t>3</w:t>
      </w:r>
      <w:r>
        <w:t xml:space="preserve"> </w:t>
      </w:r>
      <w:r w:rsidRPr="00D00056">
        <w:t>Foreldreråd og samarbeidsutvalg</w:t>
      </w:r>
    </w:p>
    <w:p w14:paraId="7FB668D0" w14:textId="3AACE7F5" w:rsidR="0092509B" w:rsidRDefault="008E4B39" w:rsidP="00D00056">
      <w:r>
        <w:t>«</w:t>
      </w:r>
      <w:r w:rsidR="00D00056" w:rsidRPr="00D00056">
        <w:t xml:space="preserve">For å sikre et godt samarbeid med barnas hjem, skal hver barnehage ha et foreldreråd og et samarbeidsutvalg. Saker av viktighet </w:t>
      </w:r>
      <w:r w:rsidR="00C80760">
        <w:t xml:space="preserve">skal </w:t>
      </w:r>
      <w:r w:rsidR="002366E9">
        <w:t>behandles av</w:t>
      </w:r>
      <w:r w:rsidR="00D00056" w:rsidRPr="00D00056">
        <w:t xml:space="preserve"> begge utvalgene, slik at foreldre som gruppe sikres reell innflytelse på barnehagens drift.</w:t>
      </w:r>
    </w:p>
    <w:p w14:paraId="1218D20F" w14:textId="77777777" w:rsidR="0092509B" w:rsidRDefault="0092509B" w:rsidP="00D00056"/>
    <w:p w14:paraId="0D6E9FCE" w14:textId="370BF604" w:rsidR="00D00056" w:rsidRPr="00D00056" w:rsidRDefault="00D00056" w:rsidP="00D00056">
      <w:r w:rsidRPr="00D00056">
        <w:t>Foreldrerådet består av foreldrene til alle barna. Foreldrerådet skal fremme fellesinteresser og bidra til at samarbeidet mellom barnehagen og foreldregruppen skaper et godt barnehagemiljø.</w:t>
      </w:r>
    </w:p>
    <w:p w14:paraId="5EF4378D" w14:textId="77777777" w:rsidR="0092509B" w:rsidRDefault="0092509B" w:rsidP="00D00056"/>
    <w:p w14:paraId="0EBCB492" w14:textId="43478258" w:rsidR="00D00056" w:rsidRPr="00D00056" w:rsidRDefault="00D00056" w:rsidP="00D00056">
      <w:r w:rsidRPr="00D00056">
        <w:t>Samarbeidsutvalget skal være et rådgivende, kontaktskapende og samordnende organ.</w:t>
      </w:r>
    </w:p>
    <w:p w14:paraId="78680B78" w14:textId="27D57700" w:rsidR="00D00056" w:rsidRPr="00D00056" w:rsidRDefault="00D00056" w:rsidP="00D00056">
      <w:r w:rsidRPr="00D00056">
        <w:t>Samarbeidsutvalget består av foreldre og ansatte i barnehagen, slik at hver gruppe er likt representert.</w:t>
      </w:r>
      <w:r w:rsidR="008E4B39">
        <w:t>»</w:t>
      </w:r>
    </w:p>
    <w:p w14:paraId="4A8CF0E8" w14:textId="77777777" w:rsidR="00D00056" w:rsidRPr="00D00056" w:rsidRDefault="00D00056" w:rsidP="00D00056">
      <w:r>
        <w:t>Antall medlemmer i utvalget må stå i forhold til barnehagens størrelse, med minimum 2 medlemmer fra hver gruppe.</w:t>
      </w:r>
    </w:p>
    <w:p w14:paraId="748BC3F4" w14:textId="41A6E995" w:rsidR="3C6C3D64" w:rsidRDefault="3C6C3D64" w:rsidP="3C6C3D64"/>
    <w:p w14:paraId="1C02C6EE" w14:textId="77777777" w:rsidR="00D00056" w:rsidRPr="00D00056" w:rsidRDefault="00D00056" w:rsidP="00D00056"/>
    <w:p w14:paraId="3196595A" w14:textId="77777777" w:rsidR="00D00056" w:rsidRPr="00D00056" w:rsidRDefault="00D00056" w:rsidP="00D00056">
      <w:pPr>
        <w:rPr>
          <w:b/>
          <w:bCs/>
        </w:rPr>
      </w:pPr>
    </w:p>
    <w:p w14:paraId="6FEE90B5" w14:textId="493A3017" w:rsidR="00D00056" w:rsidRPr="00D00056" w:rsidRDefault="00D00056" w:rsidP="00D00056">
      <w:pPr>
        <w:pStyle w:val="Overskrift2"/>
      </w:pPr>
      <w:r w:rsidRPr="00D00056">
        <w:t>4</w:t>
      </w:r>
      <w:r>
        <w:t xml:space="preserve"> </w:t>
      </w:r>
      <w:r w:rsidRPr="00D00056">
        <w:t>Årsplaner</w:t>
      </w:r>
    </w:p>
    <w:p w14:paraId="2E3266BE" w14:textId="163BF508" w:rsidR="00D00056" w:rsidRPr="00D00056" w:rsidRDefault="00D00056" w:rsidP="00D00056">
      <w:r w:rsidRPr="00D00056">
        <w:t>Samarbeidsutvalget fastsetter årsplanen for den pedagogiske virksomheten</w:t>
      </w:r>
      <w:r w:rsidR="00D765B8">
        <w:t>.</w:t>
      </w:r>
    </w:p>
    <w:p w14:paraId="5E9C4B95" w14:textId="77777777" w:rsidR="00D00056" w:rsidRPr="00D00056" w:rsidRDefault="00D00056" w:rsidP="00D00056"/>
    <w:p w14:paraId="2D0C74B0" w14:textId="77777777" w:rsidR="00D00056" w:rsidRPr="00D00056" w:rsidRDefault="00D00056" w:rsidP="00D00056"/>
    <w:p w14:paraId="51E54A72" w14:textId="1FCC3750" w:rsidR="00D00056" w:rsidRPr="00D00056" w:rsidRDefault="00D00056" w:rsidP="00D00056">
      <w:pPr>
        <w:pStyle w:val="Overskrift2"/>
      </w:pPr>
      <w:r w:rsidRPr="00D00056">
        <w:t>5</w:t>
      </w:r>
      <w:r>
        <w:t xml:space="preserve"> </w:t>
      </w:r>
      <w:r w:rsidRPr="00D00056">
        <w:t>Rett til plass i barnehage</w:t>
      </w:r>
    </w:p>
    <w:p w14:paraId="6465CE54" w14:textId="48A6A03D" w:rsidR="00D00056" w:rsidRPr="00D00056" w:rsidRDefault="00D00056" w:rsidP="00D00056">
      <w:r w:rsidRPr="00D00056">
        <w:t xml:space="preserve">Rett til plass </w:t>
      </w:r>
      <w:r w:rsidR="00345263">
        <w:t xml:space="preserve">i barnehage </w:t>
      </w:r>
      <w:r w:rsidRPr="00D00056">
        <w:t>er regulert i barnehageloven</w:t>
      </w:r>
      <w:r w:rsidR="00D765B8">
        <w:t xml:space="preserve">. Se </w:t>
      </w:r>
      <w:r w:rsidRPr="00D00056">
        <w:t>§16.</w:t>
      </w:r>
    </w:p>
    <w:p w14:paraId="30A96155" w14:textId="2BFDED8F" w:rsidR="00D00056" w:rsidRPr="00D00056" w:rsidRDefault="00432DCE" w:rsidP="00D00056">
      <w:r>
        <w:t>«</w:t>
      </w:r>
      <w:r w:rsidR="00D00056" w:rsidRPr="00D00056">
        <w:t>Barn som fyller ett år senest innen utgangen av august det året det søkes om barnehageplass, har etter søknad rett til å få plass i barnehage fra august.</w:t>
      </w:r>
    </w:p>
    <w:p w14:paraId="6D07B42C" w14:textId="580D7F06" w:rsidR="00D00056" w:rsidRDefault="00D00056" w:rsidP="00D00056">
      <w:r w:rsidRPr="00D00056">
        <w:t>Barn som fyller ett år i september, oktober eller november det året det søkes om barnehageplass, har etter søknad rett til å få plass i barnehage innen utgangen av den måneden barnet fyller ett år.</w:t>
      </w:r>
      <w:r w:rsidR="00432DCE">
        <w:t>»</w:t>
      </w:r>
    </w:p>
    <w:p w14:paraId="207F9553" w14:textId="77777777" w:rsidR="006E2493" w:rsidRPr="00D00056" w:rsidRDefault="006E2493" w:rsidP="00D00056"/>
    <w:p w14:paraId="5B97E1F6" w14:textId="77777777" w:rsidR="00D00056" w:rsidRPr="00D00056" w:rsidRDefault="00D00056" w:rsidP="00D00056">
      <w:r w:rsidRPr="00D00056">
        <w:t xml:space="preserve">Rett til plass medfører ikke rett til plass i en bestemt barnehage, men rett til plass i en barnehage i den kommunen der barnet er bosatt. </w:t>
      </w:r>
    </w:p>
    <w:p w14:paraId="6CC47C72" w14:textId="0ECD9CE5" w:rsidR="00D00056" w:rsidRPr="00D00056" w:rsidRDefault="00D00056" w:rsidP="00D00056">
      <w:r w:rsidRPr="00D00056">
        <w:t>Retten til plass forutsetter at d</w:t>
      </w:r>
      <w:r w:rsidR="00442C88">
        <w:t>u har</w:t>
      </w:r>
      <w:r w:rsidRPr="00D00056">
        <w:t xml:space="preserve"> søkt innen søknadsfrist</w:t>
      </w:r>
      <w:r w:rsidR="000A5B72">
        <w:t xml:space="preserve">en </w:t>
      </w:r>
      <w:r w:rsidR="009F0F6A">
        <w:t>til</w:t>
      </w:r>
      <w:r w:rsidRPr="00D00056">
        <w:t xml:space="preserve"> kommunen</w:t>
      </w:r>
      <w:r w:rsidR="009F0F6A">
        <w:t>, som er 1. mars</w:t>
      </w:r>
      <w:r w:rsidR="00124257">
        <w:t xml:space="preserve"> hvert år.</w:t>
      </w:r>
    </w:p>
    <w:p w14:paraId="64AB6B75" w14:textId="77777777" w:rsidR="00D00056" w:rsidRPr="00D00056" w:rsidRDefault="00D00056" w:rsidP="00D00056">
      <w:pPr>
        <w:rPr>
          <w:b/>
          <w:bCs/>
        </w:rPr>
      </w:pPr>
    </w:p>
    <w:p w14:paraId="1F465EF1" w14:textId="77777777" w:rsidR="00D00056" w:rsidRPr="00D00056" w:rsidRDefault="00D00056" w:rsidP="00D00056"/>
    <w:p w14:paraId="680E5FE8" w14:textId="4C235C3F" w:rsidR="001B0E76" w:rsidRPr="001B0E76" w:rsidRDefault="00D00056" w:rsidP="001B0E76">
      <w:pPr>
        <w:pStyle w:val="Overskrift2"/>
      </w:pPr>
      <w:r w:rsidRPr="00D00056">
        <w:t>6</w:t>
      </w:r>
      <w:r>
        <w:t xml:space="preserve"> </w:t>
      </w:r>
      <w:r w:rsidRPr="00D00056">
        <w:t>Opptak</w:t>
      </w:r>
    </w:p>
    <w:p w14:paraId="618935C7" w14:textId="1DDD12EA" w:rsidR="00D00056" w:rsidRPr="00D00056" w:rsidRDefault="00D00056" w:rsidP="00D00056">
      <w:pPr>
        <w:pStyle w:val="Overskrift3"/>
      </w:pPr>
      <w:r w:rsidRPr="00D00056">
        <w:t>6.1</w:t>
      </w:r>
      <w:r>
        <w:t xml:space="preserve"> </w:t>
      </w:r>
      <w:r w:rsidRPr="00D00056">
        <w:t>Generelt</w:t>
      </w:r>
    </w:p>
    <w:p w14:paraId="67E10269" w14:textId="42051FD9" w:rsidR="00D00056" w:rsidRDefault="007E11E4" w:rsidP="00D00056">
      <w:r>
        <w:t>«</w:t>
      </w:r>
      <w:r w:rsidR="00D00056" w:rsidRPr="00D00056">
        <w:t>Alle godkjente barnehager i kommunen skal samarbeide om opptak av barn</w:t>
      </w:r>
      <w:r w:rsidR="00E43CDE">
        <w:t>. Se</w:t>
      </w:r>
      <w:r w:rsidR="00D00056" w:rsidRPr="00D00056">
        <w:t xml:space="preserve"> barnehageloven §17</w:t>
      </w:r>
      <w:r w:rsidR="00E43CDE">
        <w:t>.</w:t>
      </w:r>
      <w:r w:rsidR="00D00056" w:rsidRPr="00D00056">
        <w:t xml:space="preserve"> Kommunen skal legge til rette for en samordnet opptaksprosess, der det tas hensyn til barnehagenes mangfold og egenart. Brukernes </w:t>
      </w:r>
      <w:proofErr w:type="gramStart"/>
      <w:r w:rsidR="00D00056" w:rsidRPr="00D00056">
        <w:t>ønsker</w:t>
      </w:r>
      <w:proofErr w:type="gramEnd"/>
      <w:r w:rsidR="00D00056" w:rsidRPr="00D00056">
        <w:t xml:space="preserve"> og behov skal </w:t>
      </w:r>
      <w:r w:rsidR="0065195B">
        <w:t>legges</w:t>
      </w:r>
      <w:r w:rsidR="00D00056" w:rsidRPr="00D00056">
        <w:t xml:space="preserve"> stor vekt</w:t>
      </w:r>
      <w:r w:rsidR="0065195B">
        <w:t xml:space="preserve"> på</w:t>
      </w:r>
      <w:r w:rsidR="00D00056" w:rsidRPr="00D00056">
        <w:t xml:space="preserve"> ved selve opptaket.</w:t>
      </w:r>
      <w:r>
        <w:t>»</w:t>
      </w:r>
    </w:p>
    <w:p w14:paraId="0F12E140" w14:textId="77777777" w:rsidR="006E2493" w:rsidRPr="00D00056" w:rsidRDefault="006E2493" w:rsidP="00D00056"/>
    <w:p w14:paraId="3E265E4C" w14:textId="77777777" w:rsidR="00D00056" w:rsidRDefault="00D00056" w:rsidP="00D00056">
      <w:r w:rsidRPr="00D00056">
        <w:t xml:space="preserve">Kristiansund kommune som barnehagemyndighet er ansvarlig for det samordnede opptaket for kommunale og private barnehager. </w:t>
      </w:r>
    </w:p>
    <w:p w14:paraId="65A34273" w14:textId="77777777" w:rsidR="006E2493" w:rsidRPr="00D00056" w:rsidRDefault="006E2493" w:rsidP="00D00056"/>
    <w:p w14:paraId="60FC4F84" w14:textId="004244F9" w:rsidR="00D00056" w:rsidRPr="00D00056" w:rsidRDefault="008C4E33" w:rsidP="00D00056">
      <w:r>
        <w:t>Du kan sø</w:t>
      </w:r>
      <w:r w:rsidR="00AF094F">
        <w:t>ke om barnehageplass på et</w:t>
      </w:r>
      <w:r w:rsidR="00D00056" w:rsidRPr="00D00056">
        <w:t xml:space="preserve"> felles elektronisk skjema</w:t>
      </w:r>
      <w:r w:rsidR="00347E3F">
        <w:t xml:space="preserve">. Skriftlig dokumentasjon </w:t>
      </w:r>
      <w:r w:rsidR="00EC1E92">
        <w:t xml:space="preserve">må du </w:t>
      </w:r>
      <w:r w:rsidR="00347E3F">
        <w:t xml:space="preserve">legge ved </w:t>
      </w:r>
      <w:r w:rsidR="00D866D9">
        <w:t>s</w:t>
      </w:r>
      <w:r w:rsidR="00347E3F">
        <w:t>øknaden</w:t>
      </w:r>
      <w:r w:rsidR="00AF094F">
        <w:t xml:space="preserve"> ved behov.</w:t>
      </w:r>
    </w:p>
    <w:p w14:paraId="5E86CF04" w14:textId="77777777" w:rsidR="00E9337D" w:rsidRDefault="00E9337D" w:rsidP="00D00056"/>
    <w:p w14:paraId="6148C245" w14:textId="7615A777" w:rsidR="000B350B" w:rsidRDefault="00AD1EA6" w:rsidP="00D00056">
      <w:hyperlink r:id="rId13" w:history="1">
        <w:r w:rsidR="00A13A1E">
          <w:rPr>
            <w:rStyle w:val="Hyperkobling"/>
          </w:rPr>
          <w:t>Her kan du søke om barnehageplass-Kristiansund kommune</w:t>
        </w:r>
      </w:hyperlink>
    </w:p>
    <w:p w14:paraId="4A8366D9" w14:textId="66500076" w:rsidR="00D00056" w:rsidRPr="000B350B" w:rsidRDefault="000B350B" w:rsidP="00D00056">
      <w:pPr>
        <w:rPr>
          <w:rStyle w:val="Hyperkobling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"https://www.kristiansund.kommune.no/tjenester/barnehage-og-spesialpedagogiske-tjenester/soke-endre-eller-bytte-barnehageplass/soke-ny-barnehageplass/"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</w:p>
    <w:p w14:paraId="2644D3D3" w14:textId="09663504" w:rsidR="001B32A9" w:rsidRDefault="000B350B" w:rsidP="00D00056">
      <w:r>
        <w:rPr>
          <w:color w:val="0000FF"/>
          <w:u w:val="single"/>
        </w:rPr>
        <w:fldChar w:fldCharType="end"/>
      </w:r>
      <w:r w:rsidR="006D2B1C">
        <w:t>Vi tar imot b</w:t>
      </w:r>
      <w:r w:rsidR="00D00056" w:rsidRPr="00D00056">
        <w:t xml:space="preserve">arnehagesøknader hele året, både nye søknader og søknader om overflytting og </w:t>
      </w:r>
      <w:r w:rsidR="00D00056" w:rsidRPr="00D00056">
        <w:lastRenderedPageBreak/>
        <w:t>endring.</w:t>
      </w:r>
    </w:p>
    <w:p w14:paraId="6724FC6E" w14:textId="2E4B9FF9" w:rsidR="00D00056" w:rsidRPr="00D00056" w:rsidRDefault="00D00056" w:rsidP="00D00056">
      <w:r w:rsidRPr="00D00056">
        <w:t>Kommunale barnehager tilbyr følgende plass-størrelser:</w:t>
      </w:r>
    </w:p>
    <w:p w14:paraId="10229188" w14:textId="5ECA42AC" w:rsidR="00D00056" w:rsidRDefault="00D00056" w:rsidP="00D4540C">
      <w:pPr>
        <w:ind w:left="1068"/>
      </w:pPr>
    </w:p>
    <w:tbl>
      <w:tblPr>
        <w:tblStyle w:val="Tabellrutenett"/>
        <w:tblW w:w="0" w:type="auto"/>
        <w:tblInd w:w="595" w:type="dxa"/>
        <w:tblLook w:val="04A0" w:firstRow="1" w:lastRow="0" w:firstColumn="1" w:lastColumn="0" w:noHBand="0" w:noVBand="1"/>
      </w:tblPr>
      <w:tblGrid>
        <w:gridCol w:w="4018"/>
        <w:gridCol w:w="3976"/>
      </w:tblGrid>
      <w:tr w:rsidR="00024123" w14:paraId="01BCA8A1" w14:textId="77777777" w:rsidTr="00D4540C">
        <w:tc>
          <w:tcPr>
            <w:tcW w:w="4018" w:type="dxa"/>
          </w:tcPr>
          <w:p w14:paraId="47E5BC25" w14:textId="0AFF777C" w:rsidR="00024123" w:rsidRPr="00D4540C" w:rsidRDefault="00024123" w:rsidP="00024123">
            <w:pPr>
              <w:rPr>
                <w:b/>
                <w:bCs/>
              </w:rPr>
            </w:pPr>
            <w:r w:rsidRPr="00D4540C">
              <w:rPr>
                <w:b/>
                <w:bCs/>
              </w:rPr>
              <w:t>Plass-størrelse</w:t>
            </w:r>
          </w:p>
        </w:tc>
        <w:tc>
          <w:tcPr>
            <w:tcW w:w="3976" w:type="dxa"/>
          </w:tcPr>
          <w:p w14:paraId="536FC3F0" w14:textId="5D5A1997" w:rsidR="00024123" w:rsidRPr="00D4540C" w:rsidRDefault="00024123" w:rsidP="00024123">
            <w:pPr>
              <w:rPr>
                <w:b/>
                <w:bCs/>
              </w:rPr>
            </w:pPr>
            <w:r w:rsidRPr="00D4540C">
              <w:rPr>
                <w:b/>
                <w:bCs/>
              </w:rPr>
              <w:t>Antall dager per uke</w:t>
            </w:r>
          </w:p>
        </w:tc>
      </w:tr>
      <w:tr w:rsidR="00024123" w14:paraId="2E49945D" w14:textId="77777777" w:rsidTr="00D4540C">
        <w:tc>
          <w:tcPr>
            <w:tcW w:w="4018" w:type="dxa"/>
          </w:tcPr>
          <w:p w14:paraId="3D9DE52E" w14:textId="768D7FA9" w:rsidR="00024123" w:rsidRDefault="00024123" w:rsidP="00024123">
            <w:r>
              <w:t>100% plass</w:t>
            </w:r>
          </w:p>
        </w:tc>
        <w:tc>
          <w:tcPr>
            <w:tcW w:w="3976" w:type="dxa"/>
          </w:tcPr>
          <w:p w14:paraId="6D6DF47F" w14:textId="3A4AD9E3" w:rsidR="00024123" w:rsidRDefault="00024123" w:rsidP="00024123">
            <w:r>
              <w:t>5 dager per uke</w:t>
            </w:r>
          </w:p>
        </w:tc>
      </w:tr>
      <w:tr w:rsidR="00024123" w14:paraId="432B2714" w14:textId="77777777" w:rsidTr="00D4540C">
        <w:tc>
          <w:tcPr>
            <w:tcW w:w="4018" w:type="dxa"/>
          </w:tcPr>
          <w:p w14:paraId="127B9065" w14:textId="3611C0C6" w:rsidR="00024123" w:rsidRDefault="00024123" w:rsidP="00024123">
            <w:r>
              <w:t>80% plass</w:t>
            </w:r>
          </w:p>
        </w:tc>
        <w:tc>
          <w:tcPr>
            <w:tcW w:w="3976" w:type="dxa"/>
          </w:tcPr>
          <w:p w14:paraId="295F2C17" w14:textId="1B111E64" w:rsidR="00024123" w:rsidRDefault="00024123" w:rsidP="00024123">
            <w:r>
              <w:t>4 dager per uke</w:t>
            </w:r>
          </w:p>
        </w:tc>
      </w:tr>
      <w:tr w:rsidR="00024123" w14:paraId="78C4F178" w14:textId="77777777" w:rsidTr="00D4540C">
        <w:tc>
          <w:tcPr>
            <w:tcW w:w="4018" w:type="dxa"/>
          </w:tcPr>
          <w:p w14:paraId="79ACF3A0" w14:textId="761E7C1A" w:rsidR="00024123" w:rsidRDefault="000964A7" w:rsidP="00024123">
            <w:r>
              <w:t>60% plass</w:t>
            </w:r>
          </w:p>
        </w:tc>
        <w:tc>
          <w:tcPr>
            <w:tcW w:w="3976" w:type="dxa"/>
          </w:tcPr>
          <w:p w14:paraId="7B0B3A35" w14:textId="170B8E0A" w:rsidR="00024123" w:rsidRDefault="000964A7" w:rsidP="00024123">
            <w:r>
              <w:t>3 dager per uke</w:t>
            </w:r>
          </w:p>
        </w:tc>
      </w:tr>
      <w:tr w:rsidR="000964A7" w14:paraId="1820C30E" w14:textId="77777777" w:rsidTr="00D4540C">
        <w:tc>
          <w:tcPr>
            <w:tcW w:w="4018" w:type="dxa"/>
          </w:tcPr>
          <w:p w14:paraId="086C3E16" w14:textId="792B7DB7" w:rsidR="000964A7" w:rsidRDefault="000964A7" w:rsidP="00024123">
            <w:r>
              <w:t>50% plass</w:t>
            </w:r>
          </w:p>
        </w:tc>
        <w:tc>
          <w:tcPr>
            <w:tcW w:w="3976" w:type="dxa"/>
          </w:tcPr>
          <w:p w14:paraId="3B9682B2" w14:textId="187D3990" w:rsidR="000964A7" w:rsidRDefault="000964A7" w:rsidP="00024123">
            <w:r>
              <w:t xml:space="preserve">3 dager en uke, </w:t>
            </w:r>
            <w:r w:rsidR="00D4540C">
              <w:t>2 dager uken etter</w:t>
            </w:r>
          </w:p>
        </w:tc>
      </w:tr>
    </w:tbl>
    <w:p w14:paraId="1935B55F" w14:textId="77777777" w:rsidR="00D00056" w:rsidRPr="00D00056" w:rsidRDefault="00D00056" w:rsidP="00D00056"/>
    <w:p w14:paraId="3C7BC25F" w14:textId="52D31DC4" w:rsidR="00D00056" w:rsidRPr="00D00056" w:rsidRDefault="00D00056" w:rsidP="00D00056">
      <w:r w:rsidRPr="00D00056">
        <w:t xml:space="preserve">Foreldre til barn som </w:t>
      </w:r>
      <w:r w:rsidR="00267B85">
        <w:t xml:space="preserve">får plass i barnehage får </w:t>
      </w:r>
      <w:r w:rsidR="0025307E">
        <w:t xml:space="preserve">svaret elektronisk. </w:t>
      </w:r>
      <w:r w:rsidR="008F7FB8">
        <w:t>Svar</w:t>
      </w:r>
      <w:r w:rsidR="00064159">
        <w:t xml:space="preserve">et </w:t>
      </w:r>
      <w:r w:rsidR="0025307E">
        <w:t>sier hvilken barnehage barnet har fått plass i</w:t>
      </w:r>
      <w:r w:rsidR="00064159">
        <w:t xml:space="preserve">. </w:t>
      </w:r>
      <w:r w:rsidR="00EF70BC">
        <w:t>Svaret</w:t>
      </w:r>
      <w:r w:rsidR="00064159">
        <w:t xml:space="preserve"> </w:t>
      </w:r>
      <w:r w:rsidR="0025307E">
        <w:t>inneholder også</w:t>
      </w:r>
      <w:r w:rsidR="008F7FB8">
        <w:t xml:space="preserve"> informasjon </w:t>
      </w:r>
      <w:r w:rsidR="00064159">
        <w:t xml:space="preserve">om </w:t>
      </w:r>
      <w:r w:rsidRPr="00D00056">
        <w:t>bestemmelser og retningslinjer for</w:t>
      </w:r>
      <w:r w:rsidR="001410FF">
        <w:t xml:space="preserve"> den aktuelle barnehagen</w:t>
      </w:r>
      <w:r w:rsidRPr="00D00056">
        <w:t>.</w:t>
      </w:r>
    </w:p>
    <w:p w14:paraId="12304328" w14:textId="77777777" w:rsidR="00D00056" w:rsidRPr="00D00056" w:rsidRDefault="00D00056" w:rsidP="00D00056"/>
    <w:p w14:paraId="608D07A8" w14:textId="00A0CE1F" w:rsidR="00D00056" w:rsidRPr="00D00056" w:rsidRDefault="00D00056" w:rsidP="00D00056">
      <w:pPr>
        <w:pStyle w:val="Overskrift3"/>
      </w:pPr>
      <w:r w:rsidRPr="00D00056">
        <w:t>6.2</w:t>
      </w:r>
      <w:r>
        <w:t xml:space="preserve"> </w:t>
      </w:r>
      <w:r w:rsidRPr="00D00056">
        <w:t>Opptakskrets</w:t>
      </w:r>
    </w:p>
    <w:p w14:paraId="3AACA59A" w14:textId="0ED6B3F1" w:rsidR="0069305D" w:rsidRDefault="00D00056" w:rsidP="00D00056">
      <w:r w:rsidRPr="00D00056">
        <w:t xml:space="preserve">Opptakskretsen for de kommunale barnehagene er hele Kristiansund kommune. Det er kun barn bosatt i Kristiansund </w:t>
      </w:r>
      <w:r w:rsidR="00AA2033">
        <w:t>som</w:t>
      </w:r>
      <w:r w:rsidR="00E875A1">
        <w:t xml:space="preserve"> kan</w:t>
      </w:r>
      <w:r w:rsidRPr="00D00056">
        <w:t xml:space="preserve"> </w:t>
      </w:r>
      <w:r w:rsidR="00C97715">
        <w:t xml:space="preserve">få </w:t>
      </w:r>
      <w:r w:rsidRPr="00D00056">
        <w:t>plass i kommunale barnehager.</w:t>
      </w:r>
    </w:p>
    <w:p w14:paraId="1D6BA5BB" w14:textId="6E6B288A" w:rsidR="00D00056" w:rsidRPr="00D00056" w:rsidRDefault="00D00056" w:rsidP="00D00056">
      <w:r w:rsidRPr="00D00056">
        <w:t xml:space="preserve">For </w:t>
      </w:r>
      <w:r w:rsidR="00A541C1">
        <w:t>at</w:t>
      </w:r>
      <w:r w:rsidR="00E10C8E">
        <w:t xml:space="preserve"> barnet ditt</w:t>
      </w:r>
      <w:r w:rsidR="00A541C1">
        <w:t xml:space="preserve"> skal få</w:t>
      </w:r>
      <w:r w:rsidRPr="00D00056">
        <w:t xml:space="preserve"> tildel</w:t>
      </w:r>
      <w:r w:rsidR="00A541C1">
        <w:t>t</w:t>
      </w:r>
      <w:r w:rsidRPr="00D00056">
        <w:t xml:space="preserve"> en plass i en kommunal barnehage må familien være bosatt i kommunen når barnet starter i barnehage</w:t>
      </w:r>
      <w:r w:rsidR="001410FF">
        <w:t>n</w:t>
      </w:r>
      <w:r w:rsidRPr="00D00056">
        <w:t xml:space="preserve">. </w:t>
      </w:r>
    </w:p>
    <w:p w14:paraId="314054FE" w14:textId="77777777" w:rsidR="00D00056" w:rsidRPr="00D00056" w:rsidRDefault="00D00056" w:rsidP="00D00056"/>
    <w:p w14:paraId="0C0952B1" w14:textId="249CB6F3" w:rsidR="00D00056" w:rsidRPr="00D00056" w:rsidRDefault="00D00056" w:rsidP="00D00056">
      <w:pPr>
        <w:pStyle w:val="Overskrift3"/>
      </w:pPr>
      <w:r w:rsidRPr="00D00056">
        <w:t>6.3</w:t>
      </w:r>
      <w:r>
        <w:t xml:space="preserve"> </w:t>
      </w:r>
      <w:r w:rsidRPr="00D00056">
        <w:t>Opptakskriterier</w:t>
      </w:r>
    </w:p>
    <w:p w14:paraId="5CB60F8A" w14:textId="355424D2" w:rsidR="00D00056" w:rsidRPr="00D00056" w:rsidRDefault="00D00056" w:rsidP="00D00056">
      <w:r w:rsidRPr="00D00056">
        <w:t xml:space="preserve">Tildeling av plasser skjer i samsvar med </w:t>
      </w:r>
      <w:r w:rsidR="0092446B">
        <w:t>vedtatte</w:t>
      </w:r>
      <w:r w:rsidRPr="00D00056">
        <w:t xml:space="preserve"> opptakskriterier.</w:t>
      </w:r>
    </w:p>
    <w:p w14:paraId="4F7F06A9" w14:textId="77777777" w:rsidR="00D00056" w:rsidRPr="00D00056" w:rsidRDefault="00D00056" w:rsidP="00D00056">
      <w:pPr>
        <w:rPr>
          <w:b/>
          <w:bCs/>
        </w:rPr>
      </w:pPr>
    </w:p>
    <w:p w14:paraId="4B6D01F6" w14:textId="334556BA" w:rsidR="00854410" w:rsidRPr="00854410" w:rsidRDefault="00D00056" w:rsidP="00CC7F1F">
      <w:pPr>
        <w:pStyle w:val="Overskrift4"/>
      </w:pPr>
      <w:r w:rsidRPr="00A82060">
        <w:t>6.3.1 Felles lovpålagte opptakskriterier for kommunale og private barnehager</w:t>
      </w:r>
    </w:p>
    <w:p w14:paraId="4F80F652" w14:textId="618CF531" w:rsidR="00D00056" w:rsidRPr="00D00056" w:rsidRDefault="00D00056" w:rsidP="00854410">
      <w:r w:rsidRPr="00D00056">
        <w:t>Barn med prioritet ved opptak</w:t>
      </w:r>
      <w:r w:rsidR="007D1D78">
        <w:t xml:space="preserve">. Se </w:t>
      </w:r>
      <w:r w:rsidRPr="00D00056">
        <w:t xml:space="preserve">barnehageloven §18. </w:t>
      </w:r>
      <w:r w:rsidR="005709C4">
        <w:t>Dette gjelder b</w:t>
      </w:r>
      <w:r w:rsidRPr="00D00056">
        <w:t>arn med nedsatt funksjonsevne og barn som det er fattet vedtak om etter lov om barnevernstjenester §§ 4-12 og 4-4, annet og fjerde ledd</w:t>
      </w:r>
      <w:r w:rsidR="000C1821">
        <w:t>.</w:t>
      </w:r>
    </w:p>
    <w:p w14:paraId="21768A19" w14:textId="77777777" w:rsidR="00D00056" w:rsidRPr="00D00056" w:rsidRDefault="00D00056" w:rsidP="00D00056"/>
    <w:p w14:paraId="22C7EEEE" w14:textId="27F4CA04" w:rsidR="00D00056" w:rsidRPr="00E460DF" w:rsidRDefault="00D00056" w:rsidP="00A82060">
      <w:pPr>
        <w:pStyle w:val="Overskrift4"/>
      </w:pPr>
      <w:r w:rsidRPr="00E460DF">
        <w:t>6.3.2 Tilleggskriterier for kommunale barnehager:</w:t>
      </w:r>
    </w:p>
    <w:p w14:paraId="50C89C18" w14:textId="77777777" w:rsidR="00FF24E3" w:rsidRPr="00FF24E3" w:rsidRDefault="00D00056" w:rsidP="00E153E8">
      <w:pPr>
        <w:numPr>
          <w:ilvl w:val="0"/>
          <w:numId w:val="1"/>
        </w:numPr>
        <w:rPr>
          <w:iCs/>
        </w:rPr>
      </w:pPr>
      <w:r w:rsidRPr="00D00056">
        <w:t>5</w:t>
      </w:r>
      <w:r w:rsidR="00F711C1">
        <w:t>-</w:t>
      </w:r>
      <w:r w:rsidRPr="00D00056">
        <w:t>åringer (siste år før skolestart)</w:t>
      </w:r>
    </w:p>
    <w:p w14:paraId="29DAFAD6" w14:textId="3BFCCA39" w:rsidR="00D00056" w:rsidRPr="00FF24E3" w:rsidRDefault="003860C3" w:rsidP="00E153E8">
      <w:pPr>
        <w:numPr>
          <w:ilvl w:val="0"/>
          <w:numId w:val="1"/>
        </w:numPr>
        <w:rPr>
          <w:iCs/>
        </w:rPr>
      </w:pPr>
      <w:r>
        <w:rPr>
          <w:iCs/>
        </w:rPr>
        <w:t>a</w:t>
      </w:r>
      <w:r w:rsidR="00D00056" w:rsidRPr="00FF24E3">
        <w:rPr>
          <w:iCs/>
        </w:rPr>
        <w:t>ndre spesielle behov/barn med fremmedspråk</w:t>
      </w:r>
    </w:p>
    <w:p w14:paraId="50D5BB7C" w14:textId="69B1B40C" w:rsidR="00D00056" w:rsidRPr="00D00056" w:rsidRDefault="003860C3" w:rsidP="00D00056">
      <w:pPr>
        <w:numPr>
          <w:ilvl w:val="0"/>
          <w:numId w:val="1"/>
        </w:numPr>
        <w:rPr>
          <w:iCs/>
        </w:rPr>
      </w:pPr>
      <w:r>
        <w:rPr>
          <w:iCs/>
        </w:rPr>
        <w:t>s</w:t>
      </w:r>
      <w:r w:rsidR="00D00056" w:rsidRPr="00D00056">
        <w:rPr>
          <w:iCs/>
        </w:rPr>
        <w:t>øsken av barn som allerede har plass i barnehage</w:t>
      </w:r>
    </w:p>
    <w:p w14:paraId="3286526C" w14:textId="3F3EDD04" w:rsidR="00D00056" w:rsidRPr="00D00056" w:rsidRDefault="003860C3" w:rsidP="00D00056">
      <w:pPr>
        <w:numPr>
          <w:ilvl w:val="0"/>
          <w:numId w:val="1"/>
        </w:numPr>
        <w:rPr>
          <w:iCs/>
        </w:rPr>
      </w:pPr>
      <w:r>
        <w:rPr>
          <w:iCs/>
        </w:rPr>
        <w:t>e</w:t>
      </w:r>
      <w:r w:rsidR="00D00056" w:rsidRPr="00D00056">
        <w:rPr>
          <w:iCs/>
        </w:rPr>
        <w:t>nslig forsørger som er i arbeid/utdanning</w:t>
      </w:r>
    </w:p>
    <w:p w14:paraId="6614D2EC" w14:textId="0EFDF223" w:rsidR="00D00056" w:rsidRPr="00D00056" w:rsidRDefault="003860C3" w:rsidP="00D00056">
      <w:pPr>
        <w:numPr>
          <w:ilvl w:val="0"/>
          <w:numId w:val="1"/>
        </w:numPr>
        <w:rPr>
          <w:iCs/>
        </w:rPr>
      </w:pPr>
      <w:r>
        <w:rPr>
          <w:iCs/>
        </w:rPr>
        <w:t>f</w:t>
      </w:r>
      <w:r w:rsidR="00D00056" w:rsidRPr="00D00056">
        <w:rPr>
          <w:iCs/>
        </w:rPr>
        <w:t>amilier der begge foresatte i utdanning/arbeid</w:t>
      </w:r>
    </w:p>
    <w:p w14:paraId="47EC91D5" w14:textId="77777777" w:rsidR="00D00056" w:rsidRPr="00D00056" w:rsidRDefault="00D00056" w:rsidP="00D00056">
      <w:pPr>
        <w:rPr>
          <w:iCs/>
        </w:rPr>
      </w:pPr>
    </w:p>
    <w:p w14:paraId="59A37A02" w14:textId="4C668FBE" w:rsidR="00D00056" w:rsidRPr="00D00056" w:rsidRDefault="00A7362B" w:rsidP="00D00056">
      <w:pPr>
        <w:rPr>
          <w:iCs/>
        </w:rPr>
      </w:pPr>
      <w:r>
        <w:rPr>
          <w:iCs/>
        </w:rPr>
        <w:t>Der søkere står likt</w:t>
      </w:r>
      <w:r w:rsidR="00AD7EE5">
        <w:rPr>
          <w:iCs/>
        </w:rPr>
        <w:t>,</w:t>
      </w:r>
      <w:r w:rsidR="00C423E4">
        <w:rPr>
          <w:iCs/>
        </w:rPr>
        <w:t xml:space="preserve"> </w:t>
      </w:r>
      <w:r w:rsidR="00D00056" w:rsidRPr="00D00056">
        <w:rPr>
          <w:iCs/>
        </w:rPr>
        <w:t>tildele</w:t>
      </w:r>
      <w:r w:rsidR="00AD7EE5">
        <w:rPr>
          <w:iCs/>
        </w:rPr>
        <w:t>r vi</w:t>
      </w:r>
      <w:r w:rsidR="00D00056" w:rsidRPr="00D00056">
        <w:rPr>
          <w:iCs/>
        </w:rPr>
        <w:t xml:space="preserve"> plasser etter loddtrekning.</w:t>
      </w:r>
    </w:p>
    <w:p w14:paraId="6F8C9290" w14:textId="0C7E034D" w:rsidR="00D00056" w:rsidRPr="00D00056" w:rsidRDefault="00D00056" w:rsidP="00D00056">
      <w:pPr>
        <w:rPr>
          <w:iCs/>
        </w:rPr>
      </w:pPr>
      <w:r w:rsidRPr="00D00056">
        <w:rPr>
          <w:iCs/>
        </w:rPr>
        <w:t>Bruker</w:t>
      </w:r>
      <w:r w:rsidR="00C423E4">
        <w:rPr>
          <w:iCs/>
        </w:rPr>
        <w:t>ne sine</w:t>
      </w:r>
      <w:r w:rsidRPr="00D00056">
        <w:rPr>
          <w:iCs/>
        </w:rPr>
        <w:t xml:space="preserve"> </w:t>
      </w:r>
      <w:proofErr w:type="gramStart"/>
      <w:r w:rsidRPr="00D00056">
        <w:rPr>
          <w:iCs/>
        </w:rPr>
        <w:t>ønsker</w:t>
      </w:r>
      <w:proofErr w:type="gramEnd"/>
      <w:r w:rsidRPr="00D00056">
        <w:rPr>
          <w:iCs/>
        </w:rPr>
        <w:t xml:space="preserve"> og behov tillegge</w:t>
      </w:r>
      <w:r w:rsidR="00AD7EE5">
        <w:rPr>
          <w:iCs/>
        </w:rPr>
        <w:t>r vi</w:t>
      </w:r>
      <w:r w:rsidRPr="00D00056">
        <w:rPr>
          <w:iCs/>
        </w:rPr>
        <w:t xml:space="preserve"> stor vekt ved selve opptaket.</w:t>
      </w:r>
    </w:p>
    <w:p w14:paraId="00361D06" w14:textId="77777777" w:rsidR="003B77C0" w:rsidRPr="00D00056" w:rsidRDefault="003B77C0" w:rsidP="00D00056">
      <w:pPr>
        <w:rPr>
          <w:b/>
          <w:bCs/>
        </w:rPr>
      </w:pPr>
    </w:p>
    <w:p w14:paraId="661374BC" w14:textId="1F8031E7" w:rsidR="00D00056" w:rsidRPr="00D00056" w:rsidRDefault="00D00056" w:rsidP="00D00056">
      <w:pPr>
        <w:pStyle w:val="Overskrift3"/>
      </w:pPr>
      <w:r w:rsidRPr="00D00056">
        <w:t>6.4</w:t>
      </w:r>
      <w:r>
        <w:t xml:space="preserve"> </w:t>
      </w:r>
      <w:r w:rsidRPr="00D00056">
        <w:t>Hovedopptak</w:t>
      </w:r>
    </w:p>
    <w:p w14:paraId="13724AE2" w14:textId="77777777" w:rsidR="00D00056" w:rsidRPr="00D00056" w:rsidRDefault="00D00056" w:rsidP="00D00056">
      <w:r w:rsidRPr="00D00056">
        <w:t xml:space="preserve">Søknadsfristen for hovedopptaket er 1. mars. </w:t>
      </w:r>
    </w:p>
    <w:p w14:paraId="22AF79E0" w14:textId="45259CB0" w:rsidR="00D00056" w:rsidRPr="00D00056" w:rsidRDefault="00D00056" w:rsidP="00D00056">
      <w:r w:rsidRPr="00D00056">
        <w:t>Ved hovedopptaket gjelder lovfestet rett til barnehageplass</w:t>
      </w:r>
      <w:r w:rsidR="00337826">
        <w:t>. Se lov om</w:t>
      </w:r>
      <w:r w:rsidRPr="00D00056">
        <w:t xml:space="preserve"> barnehage</w:t>
      </w:r>
      <w:r w:rsidR="00337826">
        <w:t>r</w:t>
      </w:r>
      <w:r w:rsidRPr="00D00056">
        <w:t xml:space="preserve"> § 16. Det betyr tildeling av plasser til barn som ikke allerede har en barnehageplass i kommunen og som har søkt innen søknadsfristen. </w:t>
      </w:r>
    </w:p>
    <w:p w14:paraId="468DD1BB" w14:textId="0F18D334" w:rsidR="00067BBF" w:rsidRDefault="00D00056" w:rsidP="00D00056">
      <w:r w:rsidRPr="00D00056">
        <w:t>Kommunen tilbyr plasser ved hovedopptaket fra oppstart av nytt barnehageår (</w:t>
      </w:r>
      <w:r w:rsidR="005D1C0A" w:rsidRPr="00D00056">
        <w:t>c</w:t>
      </w:r>
      <w:r w:rsidR="005D1C0A">
        <w:t xml:space="preserve">irka </w:t>
      </w:r>
      <w:r w:rsidR="00602A25">
        <w:t>mi</w:t>
      </w:r>
      <w:r w:rsidR="00067BBF">
        <w:t xml:space="preserve">dten </w:t>
      </w:r>
      <w:r w:rsidR="00067BBF">
        <w:lastRenderedPageBreak/>
        <w:t>av</w:t>
      </w:r>
      <w:r w:rsidRPr="00D00056">
        <w:t xml:space="preserve"> august). </w:t>
      </w:r>
    </w:p>
    <w:p w14:paraId="40E33B93" w14:textId="1105CBB9" w:rsidR="00D00056" w:rsidRPr="00D00056" w:rsidRDefault="0018749E" w:rsidP="00D00056">
      <w:r>
        <w:t>Foreldre</w:t>
      </w:r>
      <w:r w:rsidR="00D00056" w:rsidRPr="00D00056">
        <w:t xml:space="preserve"> med barn som fyller ett år i september</w:t>
      </w:r>
      <w:r w:rsidR="00100B67">
        <w:t xml:space="preserve">, oktober og </w:t>
      </w:r>
      <w:r w:rsidR="00D00056" w:rsidRPr="00D00056">
        <w:t>november kan velge om de ønsker oppstart fra august eller den måneden barnet fyller ett år.</w:t>
      </w:r>
    </w:p>
    <w:p w14:paraId="1EBFFE53" w14:textId="63337A0A" w:rsidR="3262718F" w:rsidRDefault="3262718F" w:rsidP="3262718F">
      <w:pPr>
        <w:rPr>
          <w:b/>
          <w:bCs/>
        </w:rPr>
      </w:pPr>
    </w:p>
    <w:p w14:paraId="5258E185" w14:textId="0B4354F8" w:rsidR="00D00056" w:rsidRPr="00D00056" w:rsidRDefault="00D00056" w:rsidP="00D00056">
      <w:pPr>
        <w:pStyle w:val="Overskrift3"/>
      </w:pPr>
      <w:r w:rsidRPr="00D00056">
        <w:t>6.5</w:t>
      </w:r>
      <w:r>
        <w:t xml:space="preserve"> </w:t>
      </w:r>
      <w:r w:rsidRPr="00D00056">
        <w:t>Overflyttingsopptak</w:t>
      </w:r>
    </w:p>
    <w:p w14:paraId="10E53A49" w14:textId="348016B8" w:rsidR="0018749E" w:rsidRDefault="00D00056" w:rsidP="00D00056">
      <w:r w:rsidRPr="00D00056">
        <w:t xml:space="preserve">Overflyttingsopptak gjelder for barn som allerede har en barnehageplass i Kristiansund kommune, men som ønsker overflytting til annen barnehage eller endring av plass-størrelse i </w:t>
      </w:r>
      <w:r w:rsidR="00A64EC8">
        <w:t>nåværende</w:t>
      </w:r>
      <w:r w:rsidRPr="00D00056">
        <w:t xml:space="preserve"> barnehage. </w:t>
      </w:r>
    </w:p>
    <w:p w14:paraId="3C8DF4E0" w14:textId="77777777" w:rsidR="0018749E" w:rsidRDefault="0018749E" w:rsidP="00D00056"/>
    <w:p w14:paraId="36D0992A" w14:textId="79BC62D9" w:rsidR="00D00056" w:rsidRPr="00D00056" w:rsidRDefault="00D00056" w:rsidP="00D00056">
      <w:r w:rsidRPr="00D00056">
        <w:t>Overflytting eller endring av plass-størrelse er ingen rettighet, men</w:t>
      </w:r>
      <w:r w:rsidR="00FA10C7">
        <w:t xml:space="preserve"> vi forsøker å </w:t>
      </w:r>
      <w:r w:rsidR="00A1485F">
        <w:t xml:space="preserve">oppfylle </w:t>
      </w:r>
      <w:r w:rsidR="008422A8">
        <w:t>forel</w:t>
      </w:r>
      <w:r w:rsidR="00A1485F">
        <w:t xml:space="preserve">drene sine </w:t>
      </w:r>
      <w:r w:rsidRPr="00D00056">
        <w:t xml:space="preserve">ønsker </w:t>
      </w:r>
      <w:r w:rsidR="00A1485F">
        <w:t>så langt som mulig</w:t>
      </w:r>
      <w:r w:rsidR="00655537">
        <w:t>.</w:t>
      </w:r>
    </w:p>
    <w:p w14:paraId="4383819E" w14:textId="77777777" w:rsidR="0018749E" w:rsidRDefault="0018749E" w:rsidP="00D00056"/>
    <w:p w14:paraId="69914444" w14:textId="77777777" w:rsidR="00F03846" w:rsidRDefault="00D00056" w:rsidP="00D00056">
      <w:r w:rsidRPr="00D00056">
        <w:t>Søknadsfrist</w:t>
      </w:r>
      <w:r w:rsidR="00655537">
        <w:t>en</w:t>
      </w:r>
      <w:r w:rsidRPr="00D00056">
        <w:t xml:space="preserve"> for overflytting </w:t>
      </w:r>
      <w:r w:rsidR="00655537">
        <w:t>eller</w:t>
      </w:r>
      <w:r w:rsidRPr="00D00056">
        <w:t xml:space="preserve"> endring av </w:t>
      </w:r>
      <w:r w:rsidR="00655537">
        <w:t>plass-størrelse</w:t>
      </w:r>
      <w:r w:rsidRPr="00D00056">
        <w:t xml:space="preserve"> i forbindelse med hovedopptaket er 1. mars. </w:t>
      </w:r>
    </w:p>
    <w:p w14:paraId="60D6BB85" w14:textId="5FB579C4" w:rsidR="00D00056" w:rsidRPr="00D00056" w:rsidRDefault="00F03846" w:rsidP="00D00056">
      <w:r>
        <w:t>Vi behandler s</w:t>
      </w:r>
      <w:r w:rsidR="00D00056" w:rsidRPr="00D00056">
        <w:t>øknader mottatt innen friste</w:t>
      </w:r>
      <w:r>
        <w:t>n</w:t>
      </w:r>
      <w:r w:rsidR="00D00056" w:rsidRPr="00D00056">
        <w:t xml:space="preserve"> i forbindelse med samordnet hovedopptak.</w:t>
      </w:r>
    </w:p>
    <w:p w14:paraId="28E4BBF4" w14:textId="3C982402" w:rsidR="00D00056" w:rsidRPr="00D00056" w:rsidRDefault="00D00056" w:rsidP="00D00056">
      <w:r w:rsidRPr="00D00056">
        <w:t xml:space="preserve">Dersom søknad om overflytting til en annen barnehage, eller endring </w:t>
      </w:r>
      <w:r w:rsidR="009F1A9C">
        <w:t>av plass-størrelse</w:t>
      </w:r>
      <w:r w:rsidR="00EA72BA">
        <w:t xml:space="preserve"> blir</w:t>
      </w:r>
      <w:r w:rsidRPr="00D00056">
        <w:t xml:space="preserve"> imøtekommet, regne</w:t>
      </w:r>
      <w:r w:rsidR="00CC7FC9">
        <w:t>r vi</w:t>
      </w:r>
      <w:r w:rsidRPr="00D00056">
        <w:t xml:space="preserve"> dette som et endelig vedtak</w:t>
      </w:r>
      <w:r w:rsidR="00EA72BA">
        <w:t>.</w:t>
      </w:r>
      <w:r w:rsidRPr="00D00056">
        <w:t xml:space="preserve"> </w:t>
      </w:r>
      <w:r w:rsidR="00EA72BA">
        <w:t>T</w:t>
      </w:r>
      <w:r w:rsidRPr="00D00056">
        <w:t xml:space="preserve">idligere tilbud faller automatisk bort. </w:t>
      </w:r>
    </w:p>
    <w:p w14:paraId="6A0B42ED" w14:textId="790C0BE4" w:rsidR="00D00056" w:rsidRPr="00D00056" w:rsidRDefault="00D00056" w:rsidP="00D00056">
      <w:r w:rsidRPr="00D00056">
        <w:t>Plassene tildele</w:t>
      </w:r>
      <w:r w:rsidR="00CC7FC9">
        <w:t>r vi</w:t>
      </w:r>
      <w:r w:rsidRPr="00D00056">
        <w:t xml:space="preserve"> fra </w:t>
      </w:r>
      <w:r w:rsidR="00DA320E">
        <w:t xml:space="preserve">midten av </w:t>
      </w:r>
      <w:r w:rsidRPr="00D00056">
        <w:t>august.</w:t>
      </w:r>
    </w:p>
    <w:p w14:paraId="4D135C48" w14:textId="77777777" w:rsidR="00D00056" w:rsidRPr="00D00056" w:rsidRDefault="00D00056" w:rsidP="00D00056"/>
    <w:p w14:paraId="7AC81C5B" w14:textId="77777777" w:rsidR="00D00056" w:rsidRPr="00D00056" w:rsidRDefault="00D00056" w:rsidP="00D00056">
      <w:pPr>
        <w:rPr>
          <w:b/>
          <w:bCs/>
        </w:rPr>
      </w:pPr>
    </w:p>
    <w:p w14:paraId="69F4C5F8" w14:textId="743A1B17" w:rsidR="00D00056" w:rsidRPr="00D00056" w:rsidRDefault="00D00056" w:rsidP="00D00056">
      <w:pPr>
        <w:pStyle w:val="Overskrift3"/>
      </w:pPr>
      <w:r w:rsidRPr="00D00056">
        <w:t>6.6</w:t>
      </w:r>
      <w:r>
        <w:t xml:space="preserve"> </w:t>
      </w:r>
      <w:r w:rsidRPr="00D00056">
        <w:t>Fortløpende opptak</w:t>
      </w:r>
    </w:p>
    <w:p w14:paraId="6E5B9F1F" w14:textId="6D984F87" w:rsidR="00D00056" w:rsidRPr="00D00056" w:rsidRDefault="00D00056" w:rsidP="00D00056">
      <w:r w:rsidRPr="00D00056">
        <w:t>Fortløpende opptak av barn utenom hovedopptaket kan skje dersom det er ledig kapasitet</w:t>
      </w:r>
      <w:r w:rsidR="00557646">
        <w:t>.</w:t>
      </w:r>
      <w:r w:rsidRPr="00D00056">
        <w:t xml:space="preserve"> </w:t>
      </w:r>
      <w:r w:rsidR="00A062AB">
        <w:t>Vi følger o</w:t>
      </w:r>
      <w:r w:rsidRPr="00D00056">
        <w:t>pptakskriteriene</w:t>
      </w:r>
      <w:r w:rsidR="00557646">
        <w:t xml:space="preserve"> til den enkelte barnehage</w:t>
      </w:r>
      <w:r w:rsidR="00A062AB">
        <w:t>.</w:t>
      </w:r>
    </w:p>
    <w:p w14:paraId="01C17D4A" w14:textId="77777777" w:rsidR="00944E17" w:rsidRPr="00D00056" w:rsidRDefault="00944E17" w:rsidP="00D00056"/>
    <w:p w14:paraId="3FDF3796" w14:textId="3B0C51D2" w:rsidR="00D00056" w:rsidRPr="00D00056" w:rsidRDefault="00D00056" w:rsidP="00D00056">
      <w:pPr>
        <w:pStyle w:val="Overskrift3"/>
      </w:pPr>
      <w:r w:rsidRPr="00D00056">
        <w:t>6.7</w:t>
      </w:r>
      <w:r>
        <w:t xml:space="preserve"> </w:t>
      </w:r>
      <w:r w:rsidRPr="00D00056">
        <w:t>Klage</w:t>
      </w:r>
    </w:p>
    <w:p w14:paraId="71644CEE" w14:textId="77777777" w:rsidR="00D00056" w:rsidRPr="00D00056" w:rsidRDefault="00D00056" w:rsidP="00D00056">
      <w:r w:rsidRPr="00D00056">
        <w:t>Kristiansund kommune behandler alle klager i forbindelse med hovedopptaket.</w:t>
      </w:r>
    </w:p>
    <w:p w14:paraId="2FE845B1" w14:textId="77777777" w:rsidR="00D00056" w:rsidRPr="00D00056" w:rsidRDefault="00D00056" w:rsidP="00D00056"/>
    <w:p w14:paraId="7CC65B42" w14:textId="60E8EE64" w:rsidR="00D00056" w:rsidRPr="00D00056" w:rsidRDefault="00D00056" w:rsidP="00D00056">
      <w:r w:rsidRPr="00D00056">
        <w:t xml:space="preserve">Ved hovedopptak kan </w:t>
      </w:r>
      <w:r w:rsidR="005579B2">
        <w:t>du</w:t>
      </w:r>
      <w:r w:rsidRPr="00D00056">
        <w:t xml:space="preserve"> klage over avslag på søknad om barnehageplass. </w:t>
      </w:r>
      <w:r w:rsidR="005579B2">
        <w:t>Du kan også</w:t>
      </w:r>
      <w:r w:rsidRPr="00D00056">
        <w:t xml:space="preserve"> klage dersom</w:t>
      </w:r>
      <w:r w:rsidR="005579B2">
        <w:t xml:space="preserve"> du</w:t>
      </w:r>
      <w:r w:rsidRPr="00D00056">
        <w:t xml:space="preserve"> hverken har fått </w:t>
      </w:r>
      <w:r w:rsidR="005579B2">
        <w:t>d</w:t>
      </w:r>
      <w:r w:rsidRPr="00D00056">
        <w:t xml:space="preserve">itt første eller andre ønske oppfylt. </w:t>
      </w:r>
    </w:p>
    <w:p w14:paraId="60A7E983" w14:textId="0ACD2B7B" w:rsidR="00D00056" w:rsidRPr="00D00056" w:rsidRDefault="001A723B" w:rsidP="00D00056">
      <w:r>
        <w:t>Dette forutsetter at du har søkt</w:t>
      </w:r>
      <w:r w:rsidR="00D00056" w:rsidRPr="00D00056">
        <w:t xml:space="preserve"> innen søknadsfrist</w:t>
      </w:r>
      <w:r>
        <w:t>en 1. mars.</w:t>
      </w:r>
    </w:p>
    <w:p w14:paraId="24B62E38" w14:textId="77777777" w:rsidR="00D00056" w:rsidRPr="00D00056" w:rsidRDefault="00D00056" w:rsidP="00D00056"/>
    <w:p w14:paraId="7C17D5D5" w14:textId="4BBD4376" w:rsidR="00D00056" w:rsidRPr="00D00056" w:rsidRDefault="001A723B" w:rsidP="00D00056">
      <w:r>
        <w:t>Du må</w:t>
      </w:r>
      <w:r w:rsidR="00BC72C9">
        <w:t xml:space="preserve"> k</w:t>
      </w:r>
      <w:r w:rsidR="00D00056" w:rsidRPr="00D00056">
        <w:t xml:space="preserve">lage skriftlig </w:t>
      </w:r>
      <w:r w:rsidR="00A04140">
        <w:t>til</w:t>
      </w:r>
      <w:r w:rsidR="00D00056" w:rsidRPr="00D00056">
        <w:t xml:space="preserve"> kommunen</w:t>
      </w:r>
      <w:r w:rsidR="00A04140">
        <w:t>. Det</w:t>
      </w:r>
      <w:r w:rsidR="00D00056" w:rsidRPr="00D00056">
        <w:t xml:space="preserve"> </w:t>
      </w:r>
      <w:r w:rsidR="0018749E">
        <w:t>må stå hva d</w:t>
      </w:r>
      <w:r w:rsidR="005A175F">
        <w:t>u</w:t>
      </w:r>
      <w:r w:rsidR="0018749E">
        <w:t xml:space="preserve"> </w:t>
      </w:r>
      <w:r w:rsidR="00D00056" w:rsidRPr="00D00056">
        <w:t>klage</w:t>
      </w:r>
      <w:r w:rsidR="005A175F">
        <w:t>r</w:t>
      </w:r>
      <w:r w:rsidR="00D00056" w:rsidRPr="00D00056">
        <w:t xml:space="preserve"> over og </w:t>
      </w:r>
      <w:r w:rsidR="00D2373E">
        <w:t>hvorfor</w:t>
      </w:r>
      <w:r w:rsidR="00D00056" w:rsidRPr="00D00056">
        <w:t>. Kommunen vil da foreta videre undersøkelser og</w:t>
      </w:r>
      <w:r w:rsidR="00D2373E">
        <w:t xml:space="preserve"> legge klagen frem</w:t>
      </w:r>
      <w:r w:rsidR="00D00056" w:rsidRPr="00D00056">
        <w:t xml:space="preserve"> for barnehageeier.</w:t>
      </w:r>
    </w:p>
    <w:p w14:paraId="18957323" w14:textId="51E12C49" w:rsidR="00D00056" w:rsidRPr="00D00056" w:rsidRDefault="00D00056" w:rsidP="00D00056">
      <w:r w:rsidRPr="00D00056">
        <w:t xml:space="preserve">I saker der klager ikke </w:t>
      </w:r>
      <w:r w:rsidR="00F17CD7">
        <w:t>får</w:t>
      </w:r>
      <w:r w:rsidRPr="00D00056">
        <w:t xml:space="preserve"> medhold, </w:t>
      </w:r>
      <w:r w:rsidR="00D2373E">
        <w:t>vil klagen bli fastsatt</w:t>
      </w:r>
      <w:r w:rsidR="00F17CD7">
        <w:t xml:space="preserve"> </w:t>
      </w:r>
      <w:r w:rsidRPr="00D00056">
        <w:t xml:space="preserve">av kommunens klageorgan. </w:t>
      </w:r>
    </w:p>
    <w:p w14:paraId="386EB645" w14:textId="77777777" w:rsidR="00D00056" w:rsidRPr="00D00056" w:rsidRDefault="00D00056" w:rsidP="00D00056">
      <w:pPr>
        <w:rPr>
          <w:b/>
          <w:bCs/>
        </w:rPr>
      </w:pPr>
    </w:p>
    <w:p w14:paraId="3A978937" w14:textId="77777777" w:rsidR="002E0A2A" w:rsidRPr="00D00056" w:rsidRDefault="002E0A2A" w:rsidP="00D00056">
      <w:pPr>
        <w:rPr>
          <w:b/>
          <w:bCs/>
        </w:rPr>
      </w:pPr>
    </w:p>
    <w:p w14:paraId="5FC7E9A6" w14:textId="0391780D" w:rsidR="00D00056" w:rsidRPr="00D00056" w:rsidRDefault="00D00056" w:rsidP="00D00056">
      <w:pPr>
        <w:pStyle w:val="Overskrift2"/>
      </w:pPr>
      <w:r w:rsidRPr="00D00056">
        <w:t>7</w:t>
      </w:r>
      <w:r>
        <w:t xml:space="preserve"> </w:t>
      </w:r>
      <w:r w:rsidRPr="00D00056">
        <w:t>Foreldrebetaling</w:t>
      </w:r>
    </w:p>
    <w:p w14:paraId="135B6750" w14:textId="219789AB" w:rsidR="00D00056" w:rsidRPr="00D00056" w:rsidRDefault="00D00056" w:rsidP="00D00056">
      <w:pPr>
        <w:pStyle w:val="Overskrift3"/>
      </w:pPr>
      <w:r w:rsidRPr="00D00056">
        <w:t>7.1</w:t>
      </w:r>
      <w:r>
        <w:t xml:space="preserve"> </w:t>
      </w:r>
      <w:r w:rsidRPr="00D00056">
        <w:t>Generelt</w:t>
      </w:r>
    </w:p>
    <w:p w14:paraId="34973205" w14:textId="77777777" w:rsidR="00D00056" w:rsidRPr="00D00056" w:rsidRDefault="00D00056" w:rsidP="00D00056">
      <w:r w:rsidRPr="00D00056">
        <w:t>Foreldrebetalingen er regulert i forskrift om foreldrebetaling i barnehager.</w:t>
      </w:r>
    </w:p>
    <w:p w14:paraId="2766A802" w14:textId="77777777" w:rsidR="00D00056" w:rsidRPr="00D00056" w:rsidRDefault="00D00056" w:rsidP="00D00056"/>
    <w:p w14:paraId="1D3E3EAA" w14:textId="17628231" w:rsidR="00B85E17" w:rsidRDefault="005B7259" w:rsidP="00D00056">
      <w:r>
        <w:t>B</w:t>
      </w:r>
      <w:r w:rsidR="00D00056" w:rsidRPr="00D00056">
        <w:t>ystyret</w:t>
      </w:r>
      <w:r>
        <w:t xml:space="preserve"> fastsetter foreldrebetalingen</w:t>
      </w:r>
      <w:r w:rsidR="00D00056" w:rsidRPr="00D00056">
        <w:t xml:space="preserve"> og</w:t>
      </w:r>
      <w:r>
        <w:t xml:space="preserve"> den</w:t>
      </w:r>
      <w:r w:rsidR="00D00056" w:rsidRPr="00D00056">
        <w:t xml:space="preserve"> skal ikke settes høyere enn </w:t>
      </w:r>
      <w:r w:rsidR="004E75E6">
        <w:t>statens</w:t>
      </w:r>
      <w:r w:rsidR="00D00056" w:rsidRPr="00D00056">
        <w:t xml:space="preserve"> maksimalgrense. Betaling for kost kommer i tillegg. </w:t>
      </w:r>
    </w:p>
    <w:p w14:paraId="52C4A2BD" w14:textId="77777777" w:rsidR="00B85E17" w:rsidRDefault="00B85E17" w:rsidP="00D00056"/>
    <w:p w14:paraId="2848256D" w14:textId="0110DCCC" w:rsidR="00D00056" w:rsidRPr="00D00056" w:rsidRDefault="00D00056" w:rsidP="00D00056">
      <w:r w:rsidRPr="00D00056">
        <w:lastRenderedPageBreak/>
        <w:t xml:space="preserve">Maksimalgrensen blir fastsatt i Stortingets årlige budsjettvedtak. Maksimalgrensen gjelder for et heldags ordinært barnehagetilbud, </w:t>
      </w:r>
      <w:r w:rsidR="00B85E17">
        <w:t>det vil si</w:t>
      </w:r>
      <w:r w:rsidRPr="00D00056">
        <w:t xml:space="preserve"> avtalt ukentlig oppholdstid på 41 timer eller mer. Foreldrebetaling for et deltidstilbud sette</w:t>
      </w:r>
      <w:r w:rsidR="006719F8">
        <w:t>r vi</w:t>
      </w:r>
      <w:r w:rsidRPr="00D00056">
        <w:t xml:space="preserve"> lavere enn foreldrebetaling for et heltidstilbud.</w:t>
      </w:r>
    </w:p>
    <w:p w14:paraId="72D0921F" w14:textId="77777777" w:rsidR="00D00056" w:rsidRPr="00D00056" w:rsidRDefault="00D00056" w:rsidP="00D00056"/>
    <w:p w14:paraId="4682B30F" w14:textId="2D83F95F" w:rsidR="00D00056" w:rsidRPr="00D00056" w:rsidRDefault="00D00056" w:rsidP="00D00056">
      <w:r w:rsidRPr="00D00056">
        <w:t>Barnehageplassene</w:t>
      </w:r>
      <w:r w:rsidR="006719F8">
        <w:t xml:space="preserve"> blir</w:t>
      </w:r>
      <w:r w:rsidRPr="00D00056">
        <w:t xml:space="preserve"> fakturer</w:t>
      </w:r>
      <w:r w:rsidR="006719F8">
        <w:t>t</w:t>
      </w:r>
      <w:r w:rsidRPr="00D00056">
        <w:t xml:space="preserve"> i slutten av hver måned med betalingsfrist den 20. i hver måned.</w:t>
      </w:r>
    </w:p>
    <w:p w14:paraId="1F1C33C6" w14:textId="6CD370CA" w:rsidR="00D00056" w:rsidRPr="00D00056" w:rsidRDefault="00D00056" w:rsidP="00D00056">
      <w:r w:rsidRPr="00D00056">
        <w:t xml:space="preserve">For barn med rett til plass fra august, samt barn uten lovfestet rett til plass, tildeles og faktureres plassen ved hovedopptaket fra oppstart av nytt barnehageår. Dette selv om </w:t>
      </w:r>
      <w:r w:rsidR="00C9455B">
        <w:t>foreldrene</w:t>
      </w:r>
      <w:r w:rsidRPr="00D00056">
        <w:t xml:space="preserve"> ikke ønsker oppstart før senere i barnehageåret.</w:t>
      </w:r>
    </w:p>
    <w:p w14:paraId="17FAE6EF" w14:textId="77777777" w:rsidR="00D00056" w:rsidRPr="00D00056" w:rsidRDefault="00D00056" w:rsidP="00D00056"/>
    <w:p w14:paraId="0F7A148D" w14:textId="77777777" w:rsidR="00D00056" w:rsidRPr="00D00056" w:rsidRDefault="00D00056" w:rsidP="00D00056">
      <w:r w:rsidRPr="00D00056">
        <w:t>For barn med rett til plass i september, oktober og november faktureres plassen fra den måneden barnet starter i barnehagen eller fyller ett år.</w:t>
      </w:r>
    </w:p>
    <w:p w14:paraId="597321C3" w14:textId="77777777" w:rsidR="00D00056" w:rsidRPr="00D00056" w:rsidRDefault="00D00056" w:rsidP="00D00056"/>
    <w:p w14:paraId="30E32D0D" w14:textId="5D1D798C" w:rsidR="00D00056" w:rsidRPr="00D00056" w:rsidRDefault="00D00056" w:rsidP="00D00056">
      <w:r w:rsidRPr="00D00056">
        <w:t>Det betales for 11</w:t>
      </w:r>
      <w:r w:rsidR="00932DEB">
        <w:t xml:space="preserve"> </w:t>
      </w:r>
      <w:r w:rsidRPr="00D00056">
        <w:t>måneder per år med juli som betalingsfri måned</w:t>
      </w:r>
      <w:r w:rsidR="00932DEB">
        <w:t>.</w:t>
      </w:r>
    </w:p>
    <w:p w14:paraId="16442531" w14:textId="77777777" w:rsidR="00D00056" w:rsidRPr="00D00056" w:rsidRDefault="00D00056" w:rsidP="00D00056">
      <w:r w:rsidRPr="00D00056">
        <w:t>Det gjøres ikke fratrekk i oppholdsbetalingen i forbindelse med helligdager og ekstra fridager.</w:t>
      </w:r>
    </w:p>
    <w:p w14:paraId="4F5377A1" w14:textId="77777777" w:rsidR="00D00056" w:rsidRPr="00D00056" w:rsidRDefault="00D00056" w:rsidP="00D00056"/>
    <w:p w14:paraId="5021497B" w14:textId="793C2A94" w:rsidR="00D00056" w:rsidRPr="00D00056" w:rsidRDefault="00D00056" w:rsidP="00D00056">
      <w:r w:rsidRPr="00D00056">
        <w:t>Når barn på grunn av sykdom har et sammenhengende fravær på mer enn én måned, kan d</w:t>
      </w:r>
      <w:r w:rsidR="00D47558">
        <w:t>u</w:t>
      </w:r>
      <w:r w:rsidRPr="00D00056">
        <w:t xml:space="preserve"> </w:t>
      </w:r>
      <w:r w:rsidR="00D47558">
        <w:t xml:space="preserve">sende inn en </w:t>
      </w:r>
      <w:r w:rsidRPr="00D00056">
        <w:t>søknad</w:t>
      </w:r>
      <w:r w:rsidR="003F5E65">
        <w:t xml:space="preserve"> til din barnehage</w:t>
      </w:r>
      <w:r w:rsidRPr="00D00056">
        <w:t xml:space="preserve"> </w:t>
      </w:r>
      <w:r w:rsidR="00D47558">
        <w:t>og få</w:t>
      </w:r>
      <w:r w:rsidRPr="00D00056">
        <w:t xml:space="preserve"> fritak for foreldrebetaling</w:t>
      </w:r>
      <w:r w:rsidR="00D47558">
        <w:t>en</w:t>
      </w:r>
      <w:r w:rsidRPr="00D00056">
        <w:t xml:space="preserve">. </w:t>
      </w:r>
      <w:r w:rsidR="00634F77">
        <w:t>Du må dokumentere s</w:t>
      </w:r>
      <w:r w:rsidRPr="00D00056">
        <w:t xml:space="preserve">ykdomsperioden med </w:t>
      </w:r>
      <w:r w:rsidR="00634F77">
        <w:t xml:space="preserve">en </w:t>
      </w:r>
      <w:r w:rsidRPr="00D00056">
        <w:t xml:space="preserve">legeerklæring. </w:t>
      </w:r>
    </w:p>
    <w:p w14:paraId="11EFB46B" w14:textId="77777777" w:rsidR="00D00056" w:rsidRPr="00D00056" w:rsidRDefault="00D00056" w:rsidP="00D00056"/>
    <w:p w14:paraId="33E92CC9" w14:textId="4EB89587" w:rsidR="00D00056" w:rsidRPr="00D00056" w:rsidRDefault="00D00056" w:rsidP="00D00056">
      <w:r w:rsidRPr="00D00056">
        <w:t xml:space="preserve">Ved ekstraordinær stenging av barnehagen kan </w:t>
      </w:r>
      <w:r w:rsidR="003F01DA">
        <w:t>du</w:t>
      </w:r>
      <w:r w:rsidRPr="00D00056">
        <w:t xml:space="preserve"> få tilbakebetalt foreldrebetaling for de dagene barnehagene holder stengt.</w:t>
      </w:r>
    </w:p>
    <w:p w14:paraId="1367F28A" w14:textId="77777777" w:rsidR="00D00056" w:rsidRPr="00D00056" w:rsidRDefault="00D00056" w:rsidP="00D00056"/>
    <w:p w14:paraId="15D0519B" w14:textId="43F41024" w:rsidR="00D00056" w:rsidRPr="00D00056" w:rsidRDefault="00D00056" w:rsidP="00D00056">
      <w:r w:rsidRPr="00D00056">
        <w:t>Mislighold av foreldrebetaling i barnehage</w:t>
      </w:r>
      <w:r w:rsidR="005E033E">
        <w:t xml:space="preserve"> blir</w:t>
      </w:r>
      <w:r w:rsidRPr="00D00056">
        <w:t xml:space="preserve"> vurder</w:t>
      </w:r>
      <w:r w:rsidR="005E033E">
        <w:t>t</w:t>
      </w:r>
      <w:r w:rsidRPr="00D00056">
        <w:t xml:space="preserve"> på lik linje med andre kontraktsbrudd etter alminnelige kontraktsrettslige regler.</w:t>
      </w:r>
    </w:p>
    <w:p w14:paraId="7716F161" w14:textId="77777777" w:rsidR="00564920" w:rsidRPr="00D00056" w:rsidRDefault="00564920" w:rsidP="00D00056">
      <w:pPr>
        <w:rPr>
          <w:b/>
          <w:bCs/>
        </w:rPr>
      </w:pPr>
    </w:p>
    <w:p w14:paraId="29972D9D" w14:textId="0EEFFE2C" w:rsidR="00D00056" w:rsidRPr="00D00056" w:rsidRDefault="00D00056" w:rsidP="00D00056">
      <w:pPr>
        <w:pStyle w:val="Overskrift3"/>
      </w:pPr>
      <w:r w:rsidRPr="00D00056">
        <w:t>7.2</w:t>
      </w:r>
      <w:r>
        <w:t xml:space="preserve"> </w:t>
      </w:r>
      <w:r w:rsidRPr="00D00056">
        <w:t>Kostpenger</w:t>
      </w:r>
    </w:p>
    <w:p w14:paraId="27BDA5F2" w14:textId="77777777" w:rsidR="00D00056" w:rsidRPr="00D00056" w:rsidRDefault="00D00056" w:rsidP="00D00056">
      <w:r w:rsidRPr="00D00056">
        <w:t>Alle de kommunale barnehagene har lik kostpris.</w:t>
      </w:r>
    </w:p>
    <w:p w14:paraId="3193FA73" w14:textId="77777777" w:rsidR="00D00056" w:rsidRPr="00D00056" w:rsidRDefault="00D00056" w:rsidP="00D00056">
      <w:r w:rsidRPr="00D00056">
        <w:t>Kostpengene skal dekke barnehagenes faktiske utgifter til måltider(selvkost).</w:t>
      </w:r>
    </w:p>
    <w:p w14:paraId="14FBD6D6" w14:textId="77777777" w:rsidR="00D00056" w:rsidRPr="00D00056" w:rsidRDefault="00D00056" w:rsidP="00D00056">
      <w:r w:rsidRPr="00D00056">
        <w:t>De kommunale barnehagene tilbyr 3 måltider per dag.</w:t>
      </w:r>
    </w:p>
    <w:p w14:paraId="7640C108" w14:textId="77777777" w:rsidR="007F088E" w:rsidRPr="00D00056" w:rsidRDefault="007F088E" w:rsidP="00D00056"/>
    <w:p w14:paraId="30E2666C" w14:textId="4DA9D554" w:rsidR="00D00056" w:rsidRDefault="00D00056" w:rsidP="00D00056">
      <w:pPr>
        <w:pStyle w:val="Overskrift3"/>
      </w:pPr>
      <w:r w:rsidRPr="00D00056">
        <w:t>7.3</w:t>
      </w:r>
      <w:r>
        <w:t xml:space="preserve"> </w:t>
      </w:r>
      <w:r w:rsidRPr="00D00056">
        <w:t>Søskenmoderasjon</w:t>
      </w:r>
    </w:p>
    <w:p w14:paraId="01717419" w14:textId="7AAFCDF1" w:rsidR="003A3EF6" w:rsidRPr="00D00056" w:rsidRDefault="003A3EF6" w:rsidP="003A3EF6">
      <w:bookmarkStart w:id="0" w:name="_Hlk144371144"/>
      <w:r>
        <w:t xml:space="preserve">Bestemmelser om søskenmoderasjon er regulert i </w:t>
      </w:r>
      <w:r w:rsidRPr="00D00056">
        <w:t>forskrift om foreldrebetaling i barnehager.</w:t>
      </w:r>
    </w:p>
    <w:bookmarkEnd w:id="0"/>
    <w:p w14:paraId="3E6D26DD" w14:textId="787FA2C5" w:rsidR="003A3EF6" w:rsidRPr="003A3EF6" w:rsidRDefault="003A3EF6" w:rsidP="003A3EF6"/>
    <w:p w14:paraId="78800443" w14:textId="4BD163CB" w:rsidR="00D00056" w:rsidRPr="00A213AB" w:rsidRDefault="00223514" w:rsidP="00D00056">
      <w:r>
        <w:t>«</w:t>
      </w:r>
      <w:r w:rsidR="00D00056" w:rsidRPr="00A213AB">
        <w:t xml:space="preserve">Kristiansund kommune skal gi </w:t>
      </w:r>
      <w:proofErr w:type="gramStart"/>
      <w:r w:rsidR="00D00056" w:rsidRPr="00A213AB">
        <w:t>foreldre minimum</w:t>
      </w:r>
      <w:proofErr w:type="gramEnd"/>
      <w:r w:rsidR="00D00056" w:rsidRPr="00A213AB">
        <w:t xml:space="preserve"> 30 prosent reduksjon i foreldrebetaling for barn nummer 2 og 100 prosent reduksjon i foreldrebetaling for barn nummer 3 eller flere barn, dersom: </w:t>
      </w:r>
    </w:p>
    <w:p w14:paraId="62308609" w14:textId="27CDF69F" w:rsidR="00D00056" w:rsidRPr="00A213AB" w:rsidRDefault="00D00056" w:rsidP="00D92005">
      <w:pPr>
        <w:pStyle w:val="Listeavsnitt"/>
        <w:numPr>
          <w:ilvl w:val="0"/>
          <w:numId w:val="5"/>
        </w:numPr>
      </w:pPr>
      <w:r w:rsidRPr="00A213AB">
        <w:t>søsken bor fast sammen</w:t>
      </w:r>
      <w:r w:rsidR="006B3860">
        <w:t>,</w:t>
      </w:r>
      <w:r w:rsidRPr="00A213AB">
        <w:t xml:space="preserve"> og</w:t>
      </w:r>
    </w:p>
    <w:p w14:paraId="7A92DF4F" w14:textId="3043F17E" w:rsidR="00D00056" w:rsidRPr="00A213AB" w:rsidRDefault="00D00056" w:rsidP="00D92005">
      <w:pPr>
        <w:pStyle w:val="Listeavsnitt"/>
        <w:numPr>
          <w:ilvl w:val="0"/>
          <w:numId w:val="5"/>
        </w:numPr>
      </w:pPr>
      <w:r w:rsidRPr="00A213AB">
        <w:t>går i barnehager i samme kommune. </w:t>
      </w:r>
    </w:p>
    <w:p w14:paraId="6F8DC3F2" w14:textId="77777777" w:rsidR="00D00056" w:rsidRPr="00D00056" w:rsidRDefault="00D00056" w:rsidP="00D00056"/>
    <w:p w14:paraId="468CDA69" w14:textId="77777777" w:rsidR="00D92005" w:rsidRDefault="00D00056" w:rsidP="00D00056">
      <w:r w:rsidRPr="00D00056">
        <w:t xml:space="preserve">Reduksjon i foreldrebetalingen som følge av søskenmoderasjon beregnes av foreldrebetalingen i den barnehage det aktuelle barnet har plass. Dette gjelder også i de </w:t>
      </w:r>
      <w:r w:rsidRPr="00D00056">
        <w:lastRenderedPageBreak/>
        <w:t xml:space="preserve">tilfeller der søsken går i forskjellige barnehager i samme kommune. </w:t>
      </w:r>
    </w:p>
    <w:p w14:paraId="2CA30AA2" w14:textId="022AFF32" w:rsidR="00D00056" w:rsidRDefault="00D00056" w:rsidP="00D00056">
      <w:r w:rsidRPr="00D00056">
        <w:t xml:space="preserve">Med barn nummer 2 menes det nest eldste barnet som går i barnehage, og med barn nummer 3 menes det tredje eldste barnet som går i barnehage. Tilsvarende gjelder for flere barn i barnehage. </w:t>
      </w:r>
    </w:p>
    <w:p w14:paraId="73CBE9ED" w14:textId="77777777" w:rsidR="00783F4A" w:rsidRPr="00D00056" w:rsidRDefault="00783F4A" w:rsidP="00D00056"/>
    <w:p w14:paraId="3BFC4220" w14:textId="51A940C0" w:rsidR="003A3EF6" w:rsidRDefault="00D00056" w:rsidP="00D00056">
      <w:r w:rsidRPr="00D00056">
        <w:t>Moderasjon omfatter søsken som bor fast sammen. Barn anses for å være fast bosatt på den adressen der de til enhver tid er registrert i folkeregisteret. I de tilfellene der foreldre har avtalt delt bosted for barnet, skal barnet, i beregning av søskenmoderasjon, anses for å være fast bosatt begge steder/med begge foreldrene</w:t>
      </w:r>
      <w:r w:rsidR="0031347D">
        <w:t>.</w:t>
      </w:r>
    </w:p>
    <w:p w14:paraId="59CBDD5A" w14:textId="5C618E7E" w:rsidR="00D00056" w:rsidRPr="00D00056" w:rsidRDefault="00D00056" w:rsidP="00D00056">
      <w:r w:rsidRPr="00D00056">
        <w:t xml:space="preserve">Samværsforeldre kan ikke </w:t>
      </w:r>
      <w:proofErr w:type="gramStart"/>
      <w:r w:rsidRPr="00D00056">
        <w:t>påberope seg</w:t>
      </w:r>
      <w:proofErr w:type="gramEnd"/>
      <w:r w:rsidRPr="00D00056">
        <w:t xml:space="preserve"> søskenmoderasjon for andre og tredje barn. Søsken defineres som helsøsken og halvsøsken, stesøsken defineres utenfor. Fosterbarn regnes som søsken</w:t>
      </w:r>
      <w:r w:rsidR="00223514">
        <w:t>».</w:t>
      </w:r>
      <w:r w:rsidRPr="00D00056">
        <w:t xml:space="preserve"> </w:t>
      </w:r>
    </w:p>
    <w:p w14:paraId="48360B6F" w14:textId="77777777" w:rsidR="0031347D" w:rsidRDefault="0031347D" w:rsidP="00924B98"/>
    <w:p w14:paraId="65405A4D" w14:textId="6CCB2422" w:rsidR="00924B98" w:rsidRDefault="00924B98" w:rsidP="00924B98">
      <w:r w:rsidRPr="00D00056">
        <w:t xml:space="preserve">Eventuell avtale om delt fast bosted må legges frem for Kristiansund kommune </w:t>
      </w:r>
      <w:r>
        <w:t>ved</w:t>
      </w:r>
      <w:r w:rsidRPr="00D00056">
        <w:t xml:space="preserve"> </w:t>
      </w:r>
      <w:r>
        <w:t>s</w:t>
      </w:r>
      <w:r w:rsidRPr="00D00056">
        <w:t xml:space="preserve">ervicetorget. </w:t>
      </w:r>
    </w:p>
    <w:p w14:paraId="4539BF37" w14:textId="77777777" w:rsidR="00D00056" w:rsidRDefault="00D00056" w:rsidP="00D00056"/>
    <w:p w14:paraId="14BA994D" w14:textId="77777777" w:rsidR="00924B98" w:rsidRPr="00D00056" w:rsidRDefault="00924B98" w:rsidP="00D00056"/>
    <w:p w14:paraId="53696FBB" w14:textId="61D10107" w:rsidR="00D00056" w:rsidRDefault="00D00056" w:rsidP="00D00056">
      <w:pPr>
        <w:pStyle w:val="Overskrift3"/>
      </w:pPr>
      <w:r w:rsidRPr="00D00056">
        <w:t>7.4</w:t>
      </w:r>
      <w:r>
        <w:t xml:space="preserve"> </w:t>
      </w:r>
      <w:r w:rsidRPr="00D00056">
        <w:t>Redusert foreldrebetaling</w:t>
      </w:r>
    </w:p>
    <w:p w14:paraId="60803799" w14:textId="342EEC8D" w:rsidR="0031347D" w:rsidRPr="00D00056" w:rsidRDefault="0031347D" w:rsidP="0031347D">
      <w:r>
        <w:t xml:space="preserve">Bestemmelser om redusert foreldrebetaling er regulert i </w:t>
      </w:r>
      <w:r w:rsidRPr="00D00056">
        <w:t>forskrift om foreldrebetaling i barnehager.</w:t>
      </w:r>
    </w:p>
    <w:p w14:paraId="3C7E41AE" w14:textId="77777777" w:rsidR="0031347D" w:rsidRPr="0031347D" w:rsidRDefault="0031347D" w:rsidP="0031347D"/>
    <w:p w14:paraId="0EF02F1B" w14:textId="77777777" w:rsidR="00D00056" w:rsidRDefault="00D00056" w:rsidP="00D00056">
      <w:r w:rsidRPr="00D00056">
        <w:t xml:space="preserve">Kristiansund kommune behandler søknader om redusert foreldrebetaling etter nasjonale regler for inntektsgradert foreldrebetaling og gratis kjernetid. </w:t>
      </w:r>
    </w:p>
    <w:p w14:paraId="24A92578" w14:textId="77777777" w:rsidR="00296CD2" w:rsidRPr="00D00056" w:rsidRDefault="00296CD2" w:rsidP="00D00056"/>
    <w:p w14:paraId="2F4BCDF1" w14:textId="61486ED1" w:rsidR="00D00056" w:rsidRPr="00D00056" w:rsidRDefault="004169A9" w:rsidP="00D00056">
      <w:r>
        <w:t>«</w:t>
      </w:r>
      <w:r w:rsidR="00D00056" w:rsidRPr="00D00056">
        <w:t>Ingen husholdninger skal betale mer enn 6 prosent av sin samlede person- og kapitalinntekt i foreldrebetaling for første barn. For andre, tredje og flere barn i husholdninger med lav inntekt, settes foreldrebetalingen i tråd med øvrige bestemmelser om søskenmoderasjon</w:t>
      </w:r>
      <w:r>
        <w:t>».</w:t>
      </w:r>
    </w:p>
    <w:p w14:paraId="0A2853B2" w14:textId="77777777" w:rsidR="00D00056" w:rsidRPr="00BB5582" w:rsidRDefault="00D00056" w:rsidP="00D00056">
      <w:pPr>
        <w:rPr>
          <w:b/>
          <w:bCs/>
        </w:rPr>
      </w:pPr>
    </w:p>
    <w:p w14:paraId="481F8F88" w14:textId="302B1407" w:rsidR="00D00056" w:rsidRPr="00BB5582" w:rsidRDefault="00D00056" w:rsidP="00D00056">
      <w:pPr>
        <w:rPr>
          <w:b/>
          <w:bCs/>
        </w:rPr>
      </w:pPr>
      <w:r w:rsidRPr="00BB5582">
        <w:rPr>
          <w:b/>
          <w:bCs/>
        </w:rPr>
        <w:t>D</w:t>
      </w:r>
      <w:r w:rsidR="30E39056" w:rsidRPr="00BB5582">
        <w:rPr>
          <w:b/>
          <w:bCs/>
        </w:rPr>
        <w:t>u</w:t>
      </w:r>
      <w:r w:rsidRPr="00BB5582">
        <w:rPr>
          <w:b/>
          <w:bCs/>
        </w:rPr>
        <w:t xml:space="preserve"> må søke </w:t>
      </w:r>
      <w:r w:rsidR="39C31981" w:rsidRPr="00BB5582">
        <w:rPr>
          <w:b/>
          <w:bCs/>
        </w:rPr>
        <w:t xml:space="preserve">om redusert foreldrebetaling </w:t>
      </w:r>
      <w:r w:rsidRPr="00BB5582">
        <w:rPr>
          <w:b/>
          <w:bCs/>
        </w:rPr>
        <w:t>på nytt hvert barnehageår.</w:t>
      </w:r>
    </w:p>
    <w:p w14:paraId="7DD23343" w14:textId="77777777" w:rsidR="00D00056" w:rsidRPr="00D00056" w:rsidRDefault="00D00056" w:rsidP="00D00056"/>
    <w:p w14:paraId="2D7B14DD" w14:textId="59274D0D" w:rsidR="0035570E" w:rsidRPr="00700BE6" w:rsidRDefault="00AD1EA6" w:rsidP="00D00056">
      <w:hyperlink r:id="rId14" w:history="1">
        <w:r w:rsidR="00BB5582">
          <w:rPr>
            <w:rStyle w:val="Hyperkobling"/>
          </w:rPr>
          <w:t>Her kan du søke om redusert foreldrebetaling-Kristiansund kommune</w:t>
        </w:r>
      </w:hyperlink>
    </w:p>
    <w:p w14:paraId="0BF27999" w14:textId="7DE58DA5" w:rsidR="009777E2" w:rsidRDefault="009777E2" w:rsidP="00D00056">
      <w:pPr>
        <w:rPr>
          <w:b/>
        </w:rPr>
      </w:pPr>
    </w:p>
    <w:p w14:paraId="131A8EEC" w14:textId="77777777" w:rsidR="0035570E" w:rsidRPr="00D00056" w:rsidRDefault="0035570E" w:rsidP="00D00056">
      <w:pPr>
        <w:rPr>
          <w:b/>
        </w:rPr>
      </w:pPr>
    </w:p>
    <w:p w14:paraId="634630BE" w14:textId="4FB4EBB9" w:rsidR="00D00056" w:rsidRPr="00D00056" w:rsidRDefault="00D00056" w:rsidP="00D00056">
      <w:pPr>
        <w:pStyle w:val="Overskrift2"/>
      </w:pPr>
      <w:r w:rsidRPr="00D00056">
        <w:t>8</w:t>
      </w:r>
      <w:r>
        <w:t xml:space="preserve"> </w:t>
      </w:r>
      <w:r w:rsidRPr="00D00056">
        <w:t>Ferie</w:t>
      </w:r>
    </w:p>
    <w:p w14:paraId="16C8DC57" w14:textId="3C27F16F" w:rsidR="00D00056" w:rsidRDefault="00D00056" w:rsidP="00D00056">
      <w:pPr>
        <w:rPr>
          <w:iCs/>
        </w:rPr>
      </w:pPr>
      <w:r w:rsidRPr="00D00056">
        <w:rPr>
          <w:iCs/>
        </w:rPr>
        <w:t>Barna skal i løpet av kalenderåret ha 4 uker ferie, der tre av ukene bør være sammenhengende. D</w:t>
      </w:r>
      <w:r w:rsidR="00A211E3">
        <w:rPr>
          <w:iCs/>
        </w:rPr>
        <w:t>u kan</w:t>
      </w:r>
      <w:r w:rsidRPr="00D00056">
        <w:rPr>
          <w:iCs/>
        </w:rPr>
        <w:t xml:space="preserve"> medregne kurs – og planleggingsdager som feriedager.</w:t>
      </w:r>
    </w:p>
    <w:p w14:paraId="47612470" w14:textId="77777777" w:rsidR="009777E2" w:rsidRPr="00D00056" w:rsidRDefault="009777E2" w:rsidP="00D00056">
      <w:pPr>
        <w:rPr>
          <w:iCs/>
        </w:rPr>
      </w:pPr>
    </w:p>
    <w:p w14:paraId="32B9BDFD" w14:textId="77777777" w:rsidR="00D00056" w:rsidRPr="00D00056" w:rsidRDefault="00D00056" w:rsidP="00D00056">
      <w:r w:rsidRPr="00D00056">
        <w:t>Alle kommunale barnehager holder feriestengt i uke 29 og 30.</w:t>
      </w:r>
    </w:p>
    <w:p w14:paraId="1ABA5839" w14:textId="77777777" w:rsidR="00D00056" w:rsidRDefault="00D00056" w:rsidP="00D00056">
      <w:pPr>
        <w:rPr>
          <w:iCs/>
        </w:rPr>
      </w:pPr>
    </w:p>
    <w:p w14:paraId="7AFDBCE0" w14:textId="77777777" w:rsidR="009777E2" w:rsidRPr="00D00056" w:rsidRDefault="009777E2" w:rsidP="00D00056">
      <w:pPr>
        <w:rPr>
          <w:iCs/>
        </w:rPr>
      </w:pPr>
    </w:p>
    <w:p w14:paraId="79D736DB" w14:textId="18F9EEC7" w:rsidR="00D00056" w:rsidRPr="00D00056" w:rsidRDefault="00D00056" w:rsidP="00D00056">
      <w:pPr>
        <w:pStyle w:val="Overskrift2"/>
      </w:pPr>
      <w:bookmarkStart w:id="1" w:name="_Hlk51932377"/>
      <w:r w:rsidRPr="00D00056">
        <w:t>9</w:t>
      </w:r>
      <w:r>
        <w:t xml:space="preserve"> </w:t>
      </w:r>
      <w:r w:rsidRPr="00D00056">
        <w:t>Barnehagens åpningstider</w:t>
      </w:r>
    </w:p>
    <w:p w14:paraId="50605995" w14:textId="58658EF1" w:rsidR="00D00056" w:rsidRPr="00D00056" w:rsidRDefault="003F47B1" w:rsidP="00D00056">
      <w:r>
        <w:t xml:space="preserve">Vi fastsetter </w:t>
      </w:r>
      <w:r w:rsidR="00C12006">
        <w:t>p</w:t>
      </w:r>
      <w:r w:rsidR="00D00056" w:rsidRPr="00D00056">
        <w:t>lan for åpningsdager, ferie og fridager for barnehagene</w:t>
      </w:r>
      <w:r>
        <w:t xml:space="preserve"> </w:t>
      </w:r>
      <w:r w:rsidR="00D00056" w:rsidRPr="00D00056">
        <w:t>med utgangspunkt i vedtatt skoleplan.</w:t>
      </w:r>
    </w:p>
    <w:p w14:paraId="1B5983DF" w14:textId="7BAB7DCE" w:rsidR="00D00056" w:rsidRPr="00D00056" w:rsidRDefault="00D00056" w:rsidP="00D00056">
      <w:r w:rsidRPr="00D00056">
        <w:t xml:space="preserve">Driftsåret strekker seg fra </w:t>
      </w:r>
      <w:r w:rsidR="00D73DC4">
        <w:t>midten av</w:t>
      </w:r>
      <w:r w:rsidRPr="00D00056">
        <w:t xml:space="preserve"> august det ene året til</w:t>
      </w:r>
      <w:r w:rsidR="00783A4E">
        <w:t xml:space="preserve"> midten av </w:t>
      </w:r>
      <w:r w:rsidRPr="00D00056">
        <w:t>august</w:t>
      </w:r>
      <w:r w:rsidR="00783A4E">
        <w:t xml:space="preserve"> det neste</w:t>
      </w:r>
      <w:r w:rsidRPr="00D00056">
        <w:t xml:space="preserve"> år</w:t>
      </w:r>
      <w:r w:rsidR="00783A4E">
        <w:t>et.</w:t>
      </w:r>
    </w:p>
    <w:p w14:paraId="5424B436" w14:textId="77777777" w:rsidR="00D00056" w:rsidRPr="00D00056" w:rsidRDefault="00D00056" w:rsidP="00D00056"/>
    <w:p w14:paraId="1F227048" w14:textId="77777777" w:rsidR="00D00056" w:rsidRPr="00D00056" w:rsidRDefault="00D00056" w:rsidP="00D00056">
      <w:pPr>
        <w:rPr>
          <w:i/>
          <w:iCs/>
        </w:rPr>
      </w:pPr>
      <w:r w:rsidRPr="00D00056">
        <w:t>Barnehagene har daglig åpningstid på minimum 9,5 timer. Individuelle tilpasninger kan kun gjøres innenfor de 9,5 timene.</w:t>
      </w:r>
    </w:p>
    <w:p w14:paraId="073A4CE2" w14:textId="472BDFDD" w:rsidR="00D00056" w:rsidRPr="0032047E" w:rsidRDefault="0032047E" w:rsidP="00D00056">
      <w:pPr>
        <w:rPr>
          <w:rStyle w:val="Hyperkobling"/>
          <w:i/>
          <w:iCs/>
        </w:rPr>
      </w:pPr>
      <w:r>
        <w:fldChar w:fldCharType="begin"/>
      </w:r>
      <w:r>
        <w:instrText>HYPERLINK "https://www.kristiansund.kommune.no/tjenester/barnehage-og-spesialpedagogiske-tjenester/barnehager-i-kristiansund-2/"</w:instrText>
      </w:r>
      <w:r>
        <w:fldChar w:fldCharType="separate"/>
      </w:r>
      <w:r w:rsidR="008120F7" w:rsidRPr="0032047E">
        <w:rPr>
          <w:rStyle w:val="Hyperkobling"/>
        </w:rPr>
        <w:t>Se informasjon om den enkelte barnehage-Kristiansund kommune</w:t>
      </w:r>
    </w:p>
    <w:p w14:paraId="62A41B98" w14:textId="156E2593" w:rsidR="00D00056" w:rsidRPr="00D00056" w:rsidRDefault="0032047E" w:rsidP="00D00056">
      <w:r>
        <w:fldChar w:fldCharType="end"/>
      </w:r>
    </w:p>
    <w:p w14:paraId="4CC3777A" w14:textId="6DCA5826" w:rsidR="00D00056" w:rsidRPr="00D00056" w:rsidRDefault="00D00056" w:rsidP="00D00056">
      <w:pPr>
        <w:rPr>
          <w:i/>
          <w:iCs/>
        </w:rPr>
      </w:pPr>
      <w:r w:rsidRPr="00D00056">
        <w:t>Samarbeidsutvalget og styrer i den enkelte barnehage kan vedta justeringer</w:t>
      </w:r>
      <w:r w:rsidR="00DB67D9">
        <w:t xml:space="preserve"> og </w:t>
      </w:r>
      <w:r w:rsidRPr="00D00056">
        <w:t>forskyvninger av åpningstiden.</w:t>
      </w:r>
    </w:p>
    <w:p w14:paraId="01CB5452" w14:textId="77777777" w:rsidR="00D00056" w:rsidRPr="00D00056" w:rsidRDefault="00D00056" w:rsidP="00D00056"/>
    <w:p w14:paraId="706E8ED3" w14:textId="77777777" w:rsidR="00D00056" w:rsidRPr="00D00056" w:rsidRDefault="00D00056" w:rsidP="00D00056">
      <w:pPr>
        <w:rPr>
          <w:b/>
          <w:bCs/>
        </w:rPr>
      </w:pPr>
      <w:r w:rsidRPr="00D00056">
        <w:t xml:space="preserve">Barnehagene er åpne alle virkedager med unntak av lørdagene, jule- og nyttårsaften, 5 kurs- og planleggingsdager, samt feriestengning i uke 29 og 30. </w:t>
      </w:r>
    </w:p>
    <w:p w14:paraId="5C6A27F8" w14:textId="32C42C80" w:rsidR="00D00056" w:rsidRPr="00D00056" w:rsidRDefault="00D00056" w:rsidP="00D00056">
      <w:r w:rsidRPr="00D00056">
        <w:t>Barnehagene stenger kl</w:t>
      </w:r>
      <w:r w:rsidR="00410A22">
        <w:t>okken</w:t>
      </w:r>
      <w:r w:rsidRPr="00D00056">
        <w:t xml:space="preserve"> 12.00 onsdag før skjærtorsdag</w:t>
      </w:r>
      <w:r w:rsidR="00D14C02">
        <w:t>.</w:t>
      </w:r>
    </w:p>
    <w:p w14:paraId="6F8C347A" w14:textId="77777777" w:rsidR="00D00056" w:rsidRPr="00D00056" w:rsidRDefault="00D00056" w:rsidP="00D00056"/>
    <w:p w14:paraId="70C60EEC" w14:textId="77777777" w:rsidR="00D00056" w:rsidRPr="00D00056" w:rsidRDefault="00D00056" w:rsidP="00D00056"/>
    <w:bookmarkEnd w:id="1"/>
    <w:p w14:paraId="7937756F" w14:textId="0112A5A2" w:rsidR="00D00056" w:rsidRPr="00D00056" w:rsidRDefault="00D00056" w:rsidP="00D00056">
      <w:pPr>
        <w:pStyle w:val="Overskrift2"/>
      </w:pPr>
      <w:r w:rsidRPr="00D00056">
        <w:t>10</w:t>
      </w:r>
      <w:r>
        <w:t xml:space="preserve"> </w:t>
      </w:r>
      <w:r w:rsidRPr="00D00056">
        <w:t>Permisjon fra barnehageplass</w:t>
      </w:r>
    </w:p>
    <w:p w14:paraId="5FA10D59" w14:textId="0E673B78" w:rsidR="00D00056" w:rsidRPr="00D00056" w:rsidRDefault="0030440C" w:rsidP="00D00056">
      <w:r>
        <w:t xml:space="preserve">Du </w:t>
      </w:r>
      <w:r w:rsidR="007F5BD7">
        <w:t>må</w:t>
      </w:r>
      <w:r w:rsidR="00D00056">
        <w:t xml:space="preserve"> søke</w:t>
      </w:r>
      <w:r w:rsidR="00D00056" w:rsidRPr="00D00056">
        <w:t xml:space="preserve"> om permisjon ved lengre fravær</w:t>
      </w:r>
      <w:r w:rsidR="20EBBC33">
        <w:t xml:space="preserve"> hos barnet ditt</w:t>
      </w:r>
      <w:r w:rsidR="00490067">
        <w:t>. Dette er</w:t>
      </w:r>
      <w:r w:rsidR="007F5BD7">
        <w:t xml:space="preserve"> f</w:t>
      </w:r>
      <w:r w:rsidRPr="00D00056">
        <w:t>or å sikre forutsigbarhet for barn og ansatte</w:t>
      </w:r>
      <w:r w:rsidR="00490067">
        <w:t xml:space="preserve"> i barnehagen.</w:t>
      </w:r>
    </w:p>
    <w:p w14:paraId="2B9EDA2E" w14:textId="77777777" w:rsidR="00D369DB" w:rsidRDefault="00D369DB" w:rsidP="00D00056"/>
    <w:p w14:paraId="3725F950" w14:textId="7D47DF99" w:rsidR="004F1689" w:rsidRDefault="00E76F5D" w:rsidP="00D00056">
      <w:r>
        <w:t xml:space="preserve">Du må søke om </w:t>
      </w:r>
      <w:r w:rsidR="00D00056" w:rsidRPr="00D00056">
        <w:t xml:space="preserve">permisjon innen den første i måneden, og minst en måned før permisjonen skal gjelde. </w:t>
      </w:r>
    </w:p>
    <w:p w14:paraId="3D8806A5" w14:textId="77777777" w:rsidR="004F1689" w:rsidRDefault="004F1689" w:rsidP="00D00056"/>
    <w:p w14:paraId="4089EA12" w14:textId="5CA8A36F" w:rsidR="00D00056" w:rsidRDefault="00C058DF" w:rsidP="00D00056">
      <w:r>
        <w:t xml:space="preserve">Vi kan ikke gi </w:t>
      </w:r>
      <w:r w:rsidR="00DB7D1C">
        <w:t>p</w:t>
      </w:r>
      <w:r w:rsidR="00D00056" w:rsidRPr="00D00056">
        <w:t xml:space="preserve">ermisjon før barnet har </w:t>
      </w:r>
      <w:r w:rsidR="7AD03C47">
        <w:t>startet</w:t>
      </w:r>
      <w:r w:rsidR="00D00056" w:rsidRPr="00D00056">
        <w:t xml:space="preserve"> i barnehagen. </w:t>
      </w:r>
      <w:r w:rsidR="00793F28">
        <w:t xml:space="preserve">Vi kan </w:t>
      </w:r>
      <w:r w:rsidR="00D00056" w:rsidRPr="00D00056">
        <w:t>innvilge</w:t>
      </w:r>
      <w:r w:rsidR="00793F28">
        <w:t xml:space="preserve"> permisjon</w:t>
      </w:r>
      <w:r w:rsidR="00D00056" w:rsidRPr="00D00056">
        <w:t xml:space="preserve"> med betalingsfritak kun dersom plassen</w:t>
      </w:r>
      <w:r w:rsidR="00BB7D41">
        <w:t xml:space="preserve"> blir</w:t>
      </w:r>
      <w:r w:rsidR="00D00056" w:rsidRPr="00D00056">
        <w:t xml:space="preserve"> benytte</w:t>
      </w:r>
      <w:r w:rsidR="00BB7D41">
        <w:t>t</w:t>
      </w:r>
      <w:r w:rsidR="00D00056" w:rsidRPr="00D00056">
        <w:t xml:space="preserve"> av et annet barn i permisjonstiden.</w:t>
      </w:r>
    </w:p>
    <w:p w14:paraId="0E8B0A70" w14:textId="18A42DE7" w:rsidR="0035570E" w:rsidRPr="00783ABE" w:rsidRDefault="00783ABE" w:rsidP="00D00056">
      <w:pPr>
        <w:rPr>
          <w:rStyle w:val="Hyperkobling"/>
        </w:rPr>
      </w:pPr>
      <w:r>
        <w:fldChar w:fldCharType="begin"/>
      </w:r>
      <w:r>
        <w:instrText>HYPERLINK "https://www.kristiansund.kommune.no/tjenester/barnehage-og-spesialpedagogiske-tjenester/barnehageplass/"</w:instrText>
      </w:r>
      <w:r>
        <w:fldChar w:fldCharType="separate"/>
      </w:r>
    </w:p>
    <w:p w14:paraId="5D64BB6D" w14:textId="4D8B6C90" w:rsidR="0035570E" w:rsidRPr="00783ABE" w:rsidRDefault="005831FF" w:rsidP="00D00056">
      <w:pPr>
        <w:rPr>
          <w:rStyle w:val="Hyperkobling"/>
        </w:rPr>
      </w:pPr>
      <w:r w:rsidRPr="00783ABE">
        <w:rPr>
          <w:rStyle w:val="Hyperkobling"/>
        </w:rPr>
        <w:t>Søk om permisjon fra barnehageplassen-Kristiansund kommune</w:t>
      </w:r>
    </w:p>
    <w:p w14:paraId="26FC3176" w14:textId="1D003C3D" w:rsidR="0035570E" w:rsidRDefault="00783ABE" w:rsidP="00D00056">
      <w:r>
        <w:fldChar w:fldCharType="end"/>
      </w:r>
    </w:p>
    <w:p w14:paraId="0E0B8F58" w14:textId="77777777" w:rsidR="002371D7" w:rsidRPr="00D00056" w:rsidRDefault="002371D7" w:rsidP="00D00056"/>
    <w:p w14:paraId="70F8459D" w14:textId="4914CFF0" w:rsidR="00D00056" w:rsidRPr="00D00056" w:rsidRDefault="00D00056" w:rsidP="00D00056">
      <w:pPr>
        <w:pStyle w:val="Overskrift2"/>
      </w:pPr>
      <w:r w:rsidRPr="00D00056">
        <w:t>11</w:t>
      </w:r>
      <w:r>
        <w:t xml:space="preserve"> </w:t>
      </w:r>
      <w:r w:rsidRPr="00D00056">
        <w:t>Oppsigelse av barnehageplass</w:t>
      </w:r>
    </w:p>
    <w:p w14:paraId="7F938F8B" w14:textId="42F29E43" w:rsidR="00D00056" w:rsidRPr="00D00056" w:rsidRDefault="00D64136" w:rsidP="00D00056">
      <w:r>
        <w:t xml:space="preserve">Barnet beholder </w:t>
      </w:r>
      <w:r w:rsidR="00D00056" w:rsidRPr="00D00056">
        <w:t>barnehageplass</w:t>
      </w:r>
      <w:r>
        <w:t>en</w:t>
      </w:r>
      <w:r w:rsidR="00D00056" w:rsidRPr="00D00056">
        <w:t xml:space="preserve"> fr</w:t>
      </w:r>
      <w:r w:rsidR="00042921">
        <w:t>a</w:t>
      </w:r>
      <w:r w:rsidR="00D00056" w:rsidRPr="00D00056">
        <w:t xml:space="preserve">m til barnet </w:t>
      </w:r>
      <w:r w:rsidR="00E347D6">
        <w:t>starter på skolen</w:t>
      </w:r>
      <w:r w:rsidR="00D00056" w:rsidRPr="00D00056">
        <w:t xml:space="preserve"> eller til </w:t>
      </w:r>
      <w:r w:rsidR="00B6585F">
        <w:t>foreldre</w:t>
      </w:r>
      <w:r w:rsidR="00D00056" w:rsidRPr="00D00056">
        <w:t xml:space="preserve"> selv sier opp plassen.</w:t>
      </w:r>
    </w:p>
    <w:p w14:paraId="5AF6BCE8" w14:textId="77777777" w:rsidR="00D00056" w:rsidRPr="00D00056" w:rsidRDefault="00D00056" w:rsidP="00D00056">
      <w:r w:rsidRPr="00D00056">
        <w:t xml:space="preserve">Ved oppsigelse av barnehageplass er det en måneds oppsigelse med virkning fra den 1. i påfølgende måned. </w:t>
      </w:r>
    </w:p>
    <w:p w14:paraId="46BA0266" w14:textId="069ED725" w:rsidR="00D00056" w:rsidRPr="00D00056" w:rsidRDefault="00D00056" w:rsidP="00D00056">
      <w:r w:rsidRPr="00D00056">
        <w:t>Siste frist for vanlig oppsigelse for barn som ikke skal gå ut driftsåret er 1. april, med fratredelse 1.</w:t>
      </w:r>
      <w:r w:rsidR="008C4C6F">
        <w:t xml:space="preserve"> </w:t>
      </w:r>
      <w:r w:rsidRPr="00D00056">
        <w:t>mai. Ved oppsigelser etter 1. april blir barnehageplassen fakturert ut barnehageåret (c</w:t>
      </w:r>
      <w:r w:rsidR="007E73EF">
        <w:t xml:space="preserve">irka midten av </w:t>
      </w:r>
      <w:r w:rsidRPr="00D00056">
        <w:t>august)</w:t>
      </w:r>
      <w:r w:rsidR="007E73EF">
        <w:t>.</w:t>
      </w:r>
    </w:p>
    <w:p w14:paraId="78E546C9" w14:textId="1BC92479" w:rsidR="00D00056" w:rsidRPr="00D00056" w:rsidRDefault="00D00056" w:rsidP="00D00056">
      <w:r w:rsidRPr="00D00056">
        <w:t>Ved bytte av plass mellom to kommunale barnehager er det ikke nødvendig å si opp plassen.</w:t>
      </w:r>
    </w:p>
    <w:p w14:paraId="0ED987E8" w14:textId="77777777" w:rsidR="00D00056" w:rsidRPr="00D00056" w:rsidRDefault="00D00056" w:rsidP="00D00056"/>
    <w:p w14:paraId="4A3F7E90" w14:textId="77777777" w:rsidR="00D00056" w:rsidRPr="00D00056" w:rsidRDefault="00D00056" w:rsidP="00D00056">
      <w:r w:rsidRPr="00D00056">
        <w:t>Ved bytte av plass fra en kommunal til en privat barnehage, gjelder regelen om en måneds oppsigelse med virkning fra den 1. i påfølgende måned.</w:t>
      </w:r>
    </w:p>
    <w:p w14:paraId="1C53DE5E" w14:textId="4D34A6D7" w:rsidR="00CB64F1" w:rsidRPr="00FE0578" w:rsidRDefault="00FE0578" w:rsidP="00D00056">
      <w:pPr>
        <w:rPr>
          <w:rStyle w:val="Hyperkobling"/>
        </w:rPr>
      </w:pPr>
      <w:r>
        <w:fldChar w:fldCharType="begin"/>
      </w:r>
      <w:r>
        <w:instrText>HYPERLINK "https://www.kristiansund.kommune.no/tjenester/barnehage-og-spesialpedagogiske-tjenester/barnehageplass/"</w:instrText>
      </w:r>
      <w:r>
        <w:fldChar w:fldCharType="separate"/>
      </w:r>
      <w:r w:rsidR="00E00FBE" w:rsidRPr="00FE0578">
        <w:rPr>
          <w:rStyle w:val="Hyperkobling"/>
        </w:rPr>
        <w:t>Si opp barnehageplassen-Kristiansund kommune</w:t>
      </w:r>
    </w:p>
    <w:p w14:paraId="54D56B4E" w14:textId="49261616" w:rsidR="007254A6" w:rsidRDefault="00FE0578" w:rsidP="00D00056">
      <w:pPr>
        <w:pStyle w:val="Overskrift2"/>
      </w:pPr>
      <w:r>
        <w:rPr>
          <w:rFonts w:asciiTheme="minorHAnsi" w:eastAsia="Verdana" w:hAnsiTheme="minorHAnsi" w:cs="Verdana"/>
          <w:b w:val="0"/>
          <w:sz w:val="24"/>
          <w:szCs w:val="22"/>
        </w:rPr>
        <w:fldChar w:fldCharType="end"/>
      </w:r>
    </w:p>
    <w:p w14:paraId="5F1A9BA5" w14:textId="77777777" w:rsidR="00E00FBE" w:rsidRDefault="00E00FBE" w:rsidP="00E00FBE"/>
    <w:p w14:paraId="03ECC231" w14:textId="77777777" w:rsidR="00E00FBE" w:rsidRDefault="00E00FBE" w:rsidP="00E00FBE"/>
    <w:p w14:paraId="06FD9F0A" w14:textId="77777777" w:rsidR="00E00FBE" w:rsidRPr="00E00FBE" w:rsidRDefault="00E00FBE" w:rsidP="00E00FBE"/>
    <w:p w14:paraId="41DB0BE2" w14:textId="230368BA" w:rsidR="00D00056" w:rsidRPr="00D00056" w:rsidRDefault="00D00056" w:rsidP="00D00056">
      <w:pPr>
        <w:pStyle w:val="Overskrift2"/>
      </w:pPr>
      <w:r w:rsidRPr="00D00056">
        <w:lastRenderedPageBreak/>
        <w:t>12</w:t>
      </w:r>
      <w:r>
        <w:t xml:space="preserve"> </w:t>
      </w:r>
      <w:r w:rsidRPr="00D00056">
        <w:t>Leke- og oppholdsareal</w:t>
      </w:r>
    </w:p>
    <w:p w14:paraId="0B63A410" w14:textId="77777777" w:rsidR="00D00056" w:rsidRPr="00D00056" w:rsidRDefault="00D00056" w:rsidP="00D00056">
      <w:r w:rsidRPr="00D00056">
        <w:t xml:space="preserve">Barnehagenes areal følger de veiledende nasjonale normene. </w:t>
      </w:r>
    </w:p>
    <w:p w14:paraId="0899ADD1" w14:textId="77777777" w:rsidR="00D00056" w:rsidRDefault="00D00056" w:rsidP="00D00056">
      <w:r w:rsidRPr="00D00056">
        <w:t>Følgende netto leke- og oppholdsareal gjelder per barn i de kommunale barnehagene:</w:t>
      </w:r>
    </w:p>
    <w:p w14:paraId="0E6926EE" w14:textId="77777777" w:rsidR="00E33B75" w:rsidRDefault="00E33B75" w:rsidP="00D000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B75" w14:paraId="56D4474E" w14:textId="77777777" w:rsidTr="00E33B75">
        <w:tc>
          <w:tcPr>
            <w:tcW w:w="4531" w:type="dxa"/>
          </w:tcPr>
          <w:p w14:paraId="20CAED32" w14:textId="680D0D92" w:rsidR="00E33B75" w:rsidRPr="001A39F2" w:rsidRDefault="001A39F2" w:rsidP="00D00056">
            <w:pPr>
              <w:rPr>
                <w:b/>
                <w:bCs/>
              </w:rPr>
            </w:pPr>
            <w:r w:rsidRPr="001A39F2">
              <w:rPr>
                <w:b/>
                <w:bCs/>
              </w:rPr>
              <w:t>Alder</w:t>
            </w:r>
          </w:p>
        </w:tc>
        <w:tc>
          <w:tcPr>
            <w:tcW w:w="4531" w:type="dxa"/>
          </w:tcPr>
          <w:p w14:paraId="23FA5D26" w14:textId="28399A38" w:rsidR="00E33B75" w:rsidRPr="001A39F2" w:rsidRDefault="001A39F2" w:rsidP="00D00056">
            <w:pPr>
              <w:rPr>
                <w:b/>
                <w:bCs/>
              </w:rPr>
            </w:pPr>
            <w:r w:rsidRPr="001A39F2">
              <w:rPr>
                <w:b/>
                <w:bCs/>
              </w:rPr>
              <w:t xml:space="preserve">Areal </w:t>
            </w:r>
          </w:p>
        </w:tc>
      </w:tr>
      <w:tr w:rsidR="00E33B75" w14:paraId="1F6306BC" w14:textId="77777777" w:rsidTr="00E33B75">
        <w:tc>
          <w:tcPr>
            <w:tcW w:w="4531" w:type="dxa"/>
          </w:tcPr>
          <w:p w14:paraId="28C066A3" w14:textId="56BADAC4" w:rsidR="00E33B75" w:rsidRDefault="001A39F2" w:rsidP="00D00056">
            <w:r>
              <w:t>Barn over 3 år</w:t>
            </w:r>
          </w:p>
        </w:tc>
        <w:tc>
          <w:tcPr>
            <w:tcW w:w="4531" w:type="dxa"/>
          </w:tcPr>
          <w:p w14:paraId="782E32E2" w14:textId="290D2159" w:rsidR="00E33B75" w:rsidRDefault="001A39F2" w:rsidP="00D00056">
            <w:r w:rsidRPr="00D00056">
              <w:t>4,0 m² per barn</w:t>
            </w:r>
          </w:p>
        </w:tc>
      </w:tr>
      <w:tr w:rsidR="001A39F2" w14:paraId="184B24FC" w14:textId="77777777" w:rsidTr="00E33B75">
        <w:tc>
          <w:tcPr>
            <w:tcW w:w="4531" w:type="dxa"/>
          </w:tcPr>
          <w:p w14:paraId="7E04B870" w14:textId="522026AE" w:rsidR="001A39F2" w:rsidRDefault="001A39F2" w:rsidP="00D00056">
            <w:r>
              <w:t>Barn under tre år</w:t>
            </w:r>
          </w:p>
        </w:tc>
        <w:tc>
          <w:tcPr>
            <w:tcW w:w="4531" w:type="dxa"/>
          </w:tcPr>
          <w:p w14:paraId="1624AE9B" w14:textId="00D70A1A" w:rsidR="001A39F2" w:rsidRPr="00D00056" w:rsidRDefault="001A39F2" w:rsidP="00D00056">
            <w:r w:rsidRPr="00D00056">
              <w:rPr>
                <w:lang w:val="sv-SE"/>
              </w:rPr>
              <w:t>5,3 m² per barn</w:t>
            </w:r>
          </w:p>
        </w:tc>
      </w:tr>
    </w:tbl>
    <w:p w14:paraId="73A39F76" w14:textId="77777777" w:rsidR="00D00056" w:rsidRPr="00D00056" w:rsidRDefault="00D00056" w:rsidP="00D00056">
      <w:pPr>
        <w:rPr>
          <w:lang w:val="sv-SE"/>
        </w:rPr>
      </w:pPr>
    </w:p>
    <w:p w14:paraId="672971B1" w14:textId="505795CB" w:rsidR="00D00056" w:rsidRPr="00D00056" w:rsidRDefault="00D00056" w:rsidP="00D00056">
      <w:r w:rsidRPr="00D00056">
        <w:t>Utearealet skal være om lag seks ganger så stort som leke- og oppholdsarealet inne</w:t>
      </w:r>
      <w:r w:rsidR="00DE5762">
        <w:t xml:space="preserve">. Se </w:t>
      </w:r>
      <w:r w:rsidRPr="00D00056">
        <w:t>barnehageloven §14, med merknader.</w:t>
      </w:r>
    </w:p>
    <w:p w14:paraId="3CAA154C" w14:textId="77777777" w:rsidR="00D00056" w:rsidRDefault="00D00056" w:rsidP="00D00056">
      <w:pPr>
        <w:rPr>
          <w:b/>
          <w:bCs/>
        </w:rPr>
      </w:pPr>
    </w:p>
    <w:p w14:paraId="51B9257E" w14:textId="77777777" w:rsidR="002C1BAE" w:rsidRPr="00D00056" w:rsidRDefault="002C1BAE" w:rsidP="00D00056">
      <w:pPr>
        <w:rPr>
          <w:b/>
          <w:bCs/>
        </w:rPr>
      </w:pPr>
    </w:p>
    <w:p w14:paraId="63FFC8B8" w14:textId="042CD30A" w:rsidR="00D00056" w:rsidRPr="00D00056" w:rsidRDefault="00D00056" w:rsidP="00D00056">
      <w:pPr>
        <w:pStyle w:val="Overskrift2"/>
      </w:pPr>
      <w:r w:rsidRPr="00D00056">
        <w:t>13</w:t>
      </w:r>
      <w:r>
        <w:t xml:space="preserve"> </w:t>
      </w:r>
      <w:r w:rsidRPr="00D00056">
        <w:t>Helse og hygieniske forhold</w:t>
      </w:r>
    </w:p>
    <w:p w14:paraId="1BED5E3F" w14:textId="5FBC89B4" w:rsidR="0038591D" w:rsidRDefault="007A52F4" w:rsidP="00D00056">
      <w:r>
        <w:t>«</w:t>
      </w:r>
      <w:r w:rsidR="00D00056" w:rsidRPr="00D00056">
        <w:t xml:space="preserve">Før barnet begynner i barnehagen </w:t>
      </w:r>
      <w:r w:rsidR="00DB2309">
        <w:t>må du</w:t>
      </w:r>
      <w:r w:rsidR="00D00056" w:rsidRPr="00D00056">
        <w:t xml:space="preserve"> legge fr</w:t>
      </w:r>
      <w:r w:rsidR="00DB2309">
        <w:t>a</w:t>
      </w:r>
      <w:r w:rsidR="00D00056" w:rsidRPr="00D00056">
        <w:t>m erklæring om barnets helse</w:t>
      </w:r>
      <w:r w:rsidR="00E10AA9">
        <w:t xml:space="preserve"> til barnehagen, slik at</w:t>
      </w:r>
      <w:r w:rsidR="0092045A">
        <w:t xml:space="preserve"> barnehagen kan legge forholdene til rette for barnet</w:t>
      </w:r>
      <w:r w:rsidR="00266804">
        <w:t xml:space="preserve">. Se </w:t>
      </w:r>
      <w:r w:rsidR="00D00056" w:rsidRPr="00D00056">
        <w:t>barnehageloven §</w:t>
      </w:r>
      <w:r w:rsidR="00654F88">
        <w:t xml:space="preserve"> </w:t>
      </w:r>
      <w:r w:rsidR="00D00056" w:rsidRPr="00D00056">
        <w:t>50</w:t>
      </w:r>
      <w:r>
        <w:t>»</w:t>
      </w:r>
      <w:r w:rsidR="00F90B65">
        <w:t>.</w:t>
      </w:r>
    </w:p>
    <w:p w14:paraId="45A0AA05" w14:textId="77777777" w:rsidR="00611843" w:rsidRDefault="00611843" w:rsidP="00D00056"/>
    <w:p w14:paraId="66C418F4" w14:textId="075D28A8" w:rsidR="00D00056" w:rsidRPr="00D00056" w:rsidRDefault="00D00056" w:rsidP="00D00056">
      <w:r w:rsidRPr="00D00056">
        <w:t xml:space="preserve">Dersom barnet har møtt til de ordinære undersøkelser på helsestasjonen, kan erklæringen gis av barnets foreldre. </w:t>
      </w:r>
    </w:p>
    <w:p w14:paraId="46B8DEBC" w14:textId="77777777" w:rsidR="0003392A" w:rsidRDefault="0003392A" w:rsidP="00D00056"/>
    <w:p w14:paraId="0BFE27E1" w14:textId="3A32B19D" w:rsidR="00D00056" w:rsidRPr="00D00056" w:rsidRDefault="00D00056" w:rsidP="00D00056">
      <w:r w:rsidRPr="00D00056">
        <w:t xml:space="preserve">Barn som er syke skal </w:t>
      </w:r>
      <w:r w:rsidR="00D50205">
        <w:t xml:space="preserve">du </w:t>
      </w:r>
      <w:r w:rsidRPr="00D00056">
        <w:t xml:space="preserve">holde hjemme. Barnehagene følger anbefalinger fra </w:t>
      </w:r>
      <w:r w:rsidR="00221BC6">
        <w:t>F</w:t>
      </w:r>
      <w:r w:rsidRPr="00D00056">
        <w:t>olkehelseinstituttet og komm</w:t>
      </w:r>
      <w:r w:rsidR="00DE16F7">
        <w:t>uneoverlegen.</w:t>
      </w:r>
    </w:p>
    <w:p w14:paraId="304C910C" w14:textId="3510D109" w:rsidR="00D00056" w:rsidRPr="00D00056" w:rsidRDefault="007173F0" w:rsidP="00D00056">
      <w:r>
        <w:t>Du må melde fra til barnehagen dersom barnet ditt er syk</w:t>
      </w:r>
      <w:r w:rsidR="006B692F">
        <w:t>t</w:t>
      </w:r>
      <w:r>
        <w:t xml:space="preserve"> eller</w:t>
      </w:r>
      <w:r w:rsidR="006B692F">
        <w:t xml:space="preserve"> </w:t>
      </w:r>
      <w:r>
        <w:t>fraværende.</w:t>
      </w:r>
    </w:p>
    <w:p w14:paraId="04653694" w14:textId="77777777" w:rsidR="00D00056" w:rsidRPr="00D00056" w:rsidRDefault="00D00056" w:rsidP="00D00056"/>
    <w:p w14:paraId="0DB38418" w14:textId="77777777" w:rsidR="007173F0" w:rsidRPr="00D00056" w:rsidRDefault="007173F0" w:rsidP="00D00056"/>
    <w:p w14:paraId="1CCA84B0" w14:textId="32843561" w:rsidR="00D00056" w:rsidRPr="00D00056" w:rsidRDefault="00D00056" w:rsidP="00D00056">
      <w:pPr>
        <w:pStyle w:val="Overskrift2"/>
      </w:pPr>
      <w:r w:rsidRPr="00D00056">
        <w:t>14</w:t>
      </w:r>
      <w:r>
        <w:t xml:space="preserve"> </w:t>
      </w:r>
      <w:r w:rsidRPr="00D00056">
        <w:t xml:space="preserve">Personalet </w:t>
      </w:r>
    </w:p>
    <w:p w14:paraId="20510624" w14:textId="14731AC5" w:rsidR="00D00056" w:rsidRPr="00D00056" w:rsidRDefault="00D00056" w:rsidP="00D00056">
      <w:r w:rsidRPr="00D00056">
        <w:t>Barnehagene skal ha bemanning i tråd med barnehageloven §§ 24, 25, 26, og forskrift om pedagogisk bemanning</w:t>
      </w:r>
      <w:r w:rsidR="00DD49EA">
        <w:t xml:space="preserve"> og dispensasjoner i barnehager</w:t>
      </w:r>
      <w:r w:rsidRPr="00D00056">
        <w:t>. D</w:t>
      </w:r>
      <w:r w:rsidR="00EC7A31">
        <w:t>isse</w:t>
      </w:r>
      <w:r w:rsidRPr="00D00056">
        <w:t xml:space="preserve"> regulerer krav</w:t>
      </w:r>
      <w:r w:rsidR="00EC7A31">
        <w:t>et</w:t>
      </w:r>
      <w:r w:rsidRPr="00D00056">
        <w:t xml:space="preserve"> til styrer, pedagogisk bemanning og grunnbemanning.</w:t>
      </w:r>
    </w:p>
    <w:p w14:paraId="5F656160" w14:textId="537A4F30" w:rsidR="00D00056" w:rsidRPr="00D00056" w:rsidRDefault="00D00056" w:rsidP="00D00056">
      <w:r w:rsidRPr="00D00056">
        <w:t>Barnehagene skal også følge bestemmelsene om krav til norskferdigheter, forbud mot klesplagg som helt eller delvis dekker ansiktet, samt krav til politiattest</w:t>
      </w:r>
      <w:r w:rsidR="00273874">
        <w:t>. Se</w:t>
      </w:r>
      <w:r w:rsidRPr="00D00056">
        <w:t xml:space="preserve"> barnehageloven §§ 27, 28, 29 og 30.</w:t>
      </w:r>
    </w:p>
    <w:p w14:paraId="4F5598F5" w14:textId="77777777" w:rsidR="00D00056" w:rsidRPr="00D00056" w:rsidRDefault="00D00056" w:rsidP="00D00056">
      <w:pPr>
        <w:rPr>
          <w:b/>
          <w:bCs/>
        </w:rPr>
      </w:pPr>
    </w:p>
    <w:p w14:paraId="13F1D0BC" w14:textId="77777777" w:rsidR="000F414A" w:rsidRPr="00D00056" w:rsidRDefault="000F414A" w:rsidP="00D00056">
      <w:pPr>
        <w:rPr>
          <w:b/>
          <w:bCs/>
        </w:rPr>
      </w:pPr>
    </w:p>
    <w:p w14:paraId="3E08B4F7" w14:textId="1C1F83DA" w:rsidR="00D00056" w:rsidRPr="00D00056" w:rsidRDefault="00D00056" w:rsidP="00D00056">
      <w:pPr>
        <w:pStyle w:val="Overskrift2"/>
      </w:pPr>
      <w:r w:rsidRPr="00D00056">
        <w:t>15</w:t>
      </w:r>
      <w:r>
        <w:t xml:space="preserve"> </w:t>
      </w:r>
      <w:r w:rsidRPr="00D00056">
        <w:t>Opplysningsplikt</w:t>
      </w:r>
    </w:p>
    <w:p w14:paraId="6F1338BA" w14:textId="4E579D1D" w:rsidR="00D00056" w:rsidRPr="00D00056" w:rsidRDefault="00D00056" w:rsidP="00D00056">
      <w:r w:rsidRPr="00D00056">
        <w:t>Barnehagens personale har i spesielle tilfeller opplysningsplikt til sosialtjenesten og den kommunale helse- og omsorgstjenesten</w:t>
      </w:r>
      <w:r w:rsidR="00FE115D">
        <w:t xml:space="preserve"> og </w:t>
      </w:r>
      <w:r w:rsidRPr="00D00056">
        <w:t xml:space="preserve">barnevernstjenesten. </w:t>
      </w:r>
      <w:r w:rsidR="00C058EA">
        <w:t>Se</w:t>
      </w:r>
      <w:r w:rsidRPr="00D00056">
        <w:t xml:space="preserve"> </w:t>
      </w:r>
      <w:r w:rsidR="00C058EA">
        <w:t>l</w:t>
      </w:r>
      <w:r w:rsidRPr="00D00056">
        <w:t>ov om barnehager §§ 45</w:t>
      </w:r>
      <w:r w:rsidR="00C058EA">
        <w:t xml:space="preserve">, </w:t>
      </w:r>
      <w:r w:rsidRPr="00D00056">
        <w:t>46</w:t>
      </w:r>
      <w:r w:rsidR="00C058EA">
        <w:t>.</w:t>
      </w:r>
    </w:p>
    <w:p w14:paraId="4F741EF9" w14:textId="7FCB6D05" w:rsidR="00D00056" w:rsidRPr="00D00056" w:rsidRDefault="00D00056" w:rsidP="00D00056">
      <w:r w:rsidRPr="00D00056">
        <w:t xml:space="preserve">Opplysninger om barn og </w:t>
      </w:r>
      <w:r w:rsidR="00437D47">
        <w:t>foreldre</w:t>
      </w:r>
      <w:r w:rsidRPr="00D00056">
        <w:t xml:space="preserve"> som barnehagen må ha for å kunne gi et godt tilbud, innhente</w:t>
      </w:r>
      <w:r w:rsidR="007C15B8">
        <w:t xml:space="preserve">r </w:t>
      </w:r>
      <w:r w:rsidRPr="00D00056">
        <w:t>og oppbevare</w:t>
      </w:r>
      <w:r w:rsidR="007C15B8">
        <w:t xml:space="preserve">r vi </w:t>
      </w:r>
      <w:r w:rsidRPr="00D00056">
        <w:t>i samsvar med personopplysningsloven.</w:t>
      </w:r>
    </w:p>
    <w:p w14:paraId="34D50369" w14:textId="77777777" w:rsidR="00D00056" w:rsidRPr="00D00056" w:rsidRDefault="00D00056" w:rsidP="00D00056"/>
    <w:p w14:paraId="6AF09B86" w14:textId="77777777" w:rsidR="00D00056" w:rsidRPr="00D00056" w:rsidRDefault="00D00056" w:rsidP="00D00056">
      <w:pPr>
        <w:rPr>
          <w:b/>
          <w:bCs/>
        </w:rPr>
      </w:pPr>
    </w:p>
    <w:p w14:paraId="2B8B4F5A" w14:textId="0D7AD998" w:rsidR="00D00056" w:rsidRPr="00D00056" w:rsidRDefault="00D00056" w:rsidP="00D00056">
      <w:pPr>
        <w:pStyle w:val="Overskrift2"/>
      </w:pPr>
      <w:r w:rsidRPr="00D00056">
        <w:lastRenderedPageBreak/>
        <w:t>16</w:t>
      </w:r>
      <w:r>
        <w:t xml:space="preserve"> </w:t>
      </w:r>
      <w:r w:rsidRPr="00D00056">
        <w:t>Forsikring</w:t>
      </w:r>
    </w:p>
    <w:p w14:paraId="01A2EE5C" w14:textId="7CCAD413" w:rsidR="00D06F2E" w:rsidRPr="00D00056" w:rsidRDefault="00D00056" w:rsidP="00D00056">
      <w:r w:rsidRPr="00D00056">
        <w:t xml:space="preserve">Kommunen tegner en kollektiv ulykkesforsikring for barn som har plass i de kommunale barnehagene. Forsikringen gjelder personskader på vei til og fra barnehagen, innenfor barnehageområdet og på turer arrangert av barnehagen i oppholdstiden, samt arrangementer i regi av FAU. </w:t>
      </w:r>
    </w:p>
    <w:p w14:paraId="57475D26" w14:textId="6B7DF87A" w:rsidR="00D00056" w:rsidRPr="00D00056" w:rsidRDefault="00D00056" w:rsidP="00D00056">
      <w:r w:rsidRPr="00D00056">
        <w:t xml:space="preserve">Forsikringen gjelder ikke skade på eiendeler som </w:t>
      </w:r>
      <w:r w:rsidR="0072525B">
        <w:t>for eksempel</w:t>
      </w:r>
      <w:r w:rsidRPr="00D00056">
        <w:t xml:space="preserve"> briller, klær og vogner.</w:t>
      </w:r>
    </w:p>
    <w:p w14:paraId="67CD5158" w14:textId="77777777" w:rsidR="00D00056" w:rsidRPr="00D00056" w:rsidRDefault="00D00056" w:rsidP="00D00056"/>
    <w:p w14:paraId="4AB6954E" w14:textId="77777777" w:rsidR="00D00056" w:rsidRPr="00D00056" w:rsidRDefault="00D00056" w:rsidP="00D00056">
      <w:pPr>
        <w:rPr>
          <w:b/>
          <w:bCs/>
        </w:rPr>
      </w:pPr>
    </w:p>
    <w:p w14:paraId="598AA03C" w14:textId="26EF00E7" w:rsidR="00D00056" w:rsidRPr="00D00056" w:rsidRDefault="00D00056" w:rsidP="00D00056">
      <w:pPr>
        <w:pStyle w:val="Overskrift2"/>
      </w:pPr>
      <w:r w:rsidRPr="00D00056">
        <w:t>17</w:t>
      </w:r>
      <w:r>
        <w:t xml:space="preserve"> </w:t>
      </w:r>
      <w:r w:rsidRPr="00D00056">
        <w:t>Utleie</w:t>
      </w:r>
    </w:p>
    <w:p w14:paraId="363201E7" w14:textId="26CEEE96" w:rsidR="00D00056" w:rsidRPr="00D00056" w:rsidRDefault="00EC65CD" w:rsidP="00D00056">
      <w:r>
        <w:t>F</w:t>
      </w:r>
      <w:r w:rsidR="00D00056" w:rsidRPr="00D00056">
        <w:t xml:space="preserve">oreninger, lag </w:t>
      </w:r>
      <w:r>
        <w:t>og</w:t>
      </w:r>
      <w:r w:rsidR="00D00056" w:rsidRPr="00D00056">
        <w:t xml:space="preserve"> enkeltpersoner</w:t>
      </w:r>
      <w:r>
        <w:t xml:space="preserve"> kan låne eller leie barnehagen sine lokaler. </w:t>
      </w:r>
      <w:r w:rsidR="00D00056" w:rsidRPr="00D00056">
        <w:t>Fortrinnsvis til virksomhet som har verdi for barn og foreldre, og for etablering av et positivt, sosialt miljø som kan styrke trivsel og fellesskap i nærmiljøet.</w:t>
      </w:r>
    </w:p>
    <w:p w14:paraId="377FC82B" w14:textId="77777777" w:rsidR="00D00056" w:rsidRPr="00D00056" w:rsidRDefault="00D00056" w:rsidP="00D00056">
      <w:pPr>
        <w:rPr>
          <w:b/>
          <w:bCs/>
        </w:rPr>
      </w:pPr>
    </w:p>
    <w:p w14:paraId="3C2EFDE0" w14:textId="77777777" w:rsidR="00D00056" w:rsidRPr="00D00056" w:rsidRDefault="00D00056" w:rsidP="00D00056"/>
    <w:p w14:paraId="71CE558F" w14:textId="1FDF16C0" w:rsidR="00D00056" w:rsidRPr="00D00056" w:rsidRDefault="00D00056" w:rsidP="00D00056">
      <w:pPr>
        <w:pStyle w:val="Overskrift2"/>
      </w:pPr>
      <w:r w:rsidRPr="00D00056">
        <w:t>18</w:t>
      </w:r>
      <w:r>
        <w:t xml:space="preserve"> </w:t>
      </w:r>
      <w:r w:rsidRPr="00D00056">
        <w:t>Internkontroll</w:t>
      </w:r>
    </w:p>
    <w:p w14:paraId="13B55154" w14:textId="2BB5F979" w:rsidR="00D00056" w:rsidRPr="00D00056" w:rsidRDefault="00D00056" w:rsidP="00D00056">
      <w:r w:rsidRPr="00D00056">
        <w:t xml:space="preserve">Kristiansund kommune som barnehageeier skal ha internkontroll, for å sikre at kravene i lov om barnehager med forskrifter følges. </w:t>
      </w:r>
      <w:r w:rsidR="00F363FF">
        <w:t>«</w:t>
      </w:r>
      <w:r w:rsidRPr="00D00056">
        <w:t>Internkontrollen skal være systematisk og tilpasset barnehagens størrelse, egenart, aktiviteter og risikoforhol</w:t>
      </w:r>
      <w:r w:rsidR="00B81A27">
        <w:t>d</w:t>
      </w:r>
      <w:r w:rsidR="00F363FF">
        <w:t>»</w:t>
      </w:r>
      <w:r w:rsidR="00B81A27">
        <w:t xml:space="preserve">. Se </w:t>
      </w:r>
      <w:r w:rsidRPr="00D00056">
        <w:t>barnehageloven § 9. </w:t>
      </w:r>
    </w:p>
    <w:p w14:paraId="2DFDB917" w14:textId="77777777" w:rsidR="00D00056" w:rsidRPr="00D00056" w:rsidRDefault="00D00056" w:rsidP="00D00056">
      <w:r w:rsidRPr="00D00056">
        <w:t> </w:t>
      </w:r>
    </w:p>
    <w:p w14:paraId="79B27C52" w14:textId="77777777" w:rsidR="00D00056" w:rsidRPr="00D00056" w:rsidRDefault="00D00056" w:rsidP="00D00056">
      <w:pPr>
        <w:rPr>
          <w:b/>
          <w:bCs/>
        </w:rPr>
      </w:pPr>
    </w:p>
    <w:p w14:paraId="4F58553E" w14:textId="65F56442" w:rsidR="00D00056" w:rsidRPr="00D00056" w:rsidRDefault="00D00056" w:rsidP="00D00056">
      <w:pPr>
        <w:pStyle w:val="Overskrift2"/>
      </w:pPr>
      <w:r w:rsidRPr="00D00056">
        <w:t>19</w:t>
      </w:r>
      <w:r>
        <w:t xml:space="preserve"> </w:t>
      </w:r>
      <w:r w:rsidRPr="00D00056">
        <w:t>Endring av vedtektene</w:t>
      </w:r>
    </w:p>
    <w:p w14:paraId="0ACB0451" w14:textId="03C766A3" w:rsidR="00D00056" w:rsidRPr="00D00056" w:rsidRDefault="00D00056" w:rsidP="00D00056">
      <w:r w:rsidRPr="00D00056">
        <w:t>Bystyret vedtar endringer i vedtektene for de kommunale barnehagene</w:t>
      </w:r>
      <w:r w:rsidR="00133927">
        <w:t>.</w:t>
      </w:r>
    </w:p>
    <w:p w14:paraId="29715445" w14:textId="7B93F42B" w:rsidR="00D00056" w:rsidRPr="008A0EC9" w:rsidRDefault="00372670" w:rsidP="00D00056">
      <w:pPr>
        <w:rPr>
          <w:color w:val="000000" w:themeColor="text1"/>
        </w:rPr>
      </w:pPr>
      <w:r w:rsidRPr="008A0EC9">
        <w:rPr>
          <w:color w:val="000000" w:themeColor="text1"/>
        </w:rPr>
        <w:t xml:space="preserve">Bystyret gir </w:t>
      </w:r>
      <w:r w:rsidR="00C807D6" w:rsidRPr="008A0EC9">
        <w:rPr>
          <w:color w:val="000000" w:themeColor="text1"/>
        </w:rPr>
        <w:t>k</w:t>
      </w:r>
      <w:r w:rsidR="00D00056" w:rsidRPr="008A0EC9">
        <w:rPr>
          <w:color w:val="000000" w:themeColor="text1"/>
        </w:rPr>
        <w:t>ommunedirektøren fullmakt til å gjøre mindre end</w:t>
      </w:r>
      <w:r w:rsidR="00901966" w:rsidRPr="008A0EC9">
        <w:rPr>
          <w:color w:val="000000" w:themeColor="text1"/>
        </w:rPr>
        <w:t>r</w:t>
      </w:r>
      <w:r w:rsidR="00D00056" w:rsidRPr="008A0EC9">
        <w:rPr>
          <w:color w:val="000000" w:themeColor="text1"/>
        </w:rPr>
        <w:t>inger i vedtektene i tråd med kommunale eller statlige føringer som ikke har prinsipiell betydning. </w:t>
      </w:r>
    </w:p>
    <w:p w14:paraId="7BBAA16C" w14:textId="24F623D6" w:rsidR="00D00056" w:rsidRPr="008A0EC9" w:rsidRDefault="00D00056" w:rsidP="00D00056">
      <w:pPr>
        <w:rPr>
          <w:color w:val="000000" w:themeColor="text1"/>
        </w:rPr>
      </w:pPr>
      <w:r w:rsidRPr="008A0EC9">
        <w:rPr>
          <w:color w:val="000000" w:themeColor="text1"/>
        </w:rPr>
        <w:t>S</w:t>
      </w:r>
      <w:r w:rsidR="0049534B" w:rsidRPr="008A0EC9">
        <w:rPr>
          <w:color w:val="000000" w:themeColor="text1"/>
        </w:rPr>
        <w:t>amarbeidsutvalget</w:t>
      </w:r>
      <w:r w:rsidRPr="008A0EC9">
        <w:rPr>
          <w:color w:val="000000" w:themeColor="text1"/>
        </w:rPr>
        <w:t xml:space="preserve"> i den enkelte barnehage </w:t>
      </w:r>
      <w:r w:rsidR="00784167">
        <w:rPr>
          <w:color w:val="000000" w:themeColor="text1"/>
        </w:rPr>
        <w:t xml:space="preserve">skal </w:t>
      </w:r>
      <w:r w:rsidR="0049534B" w:rsidRPr="008A0EC9">
        <w:rPr>
          <w:color w:val="000000" w:themeColor="text1"/>
        </w:rPr>
        <w:t>ha</w:t>
      </w:r>
      <w:r w:rsidRPr="008A0EC9">
        <w:rPr>
          <w:color w:val="000000" w:themeColor="text1"/>
        </w:rPr>
        <w:t xml:space="preserve"> anledning til </w:t>
      </w:r>
      <w:r w:rsidR="3787F12B" w:rsidRPr="008A0EC9">
        <w:rPr>
          <w:color w:val="000000" w:themeColor="text1"/>
        </w:rPr>
        <w:t>å</w:t>
      </w:r>
      <w:r w:rsidRPr="008A0EC9">
        <w:rPr>
          <w:color w:val="000000" w:themeColor="text1"/>
        </w:rPr>
        <w:t xml:space="preserve"> uttale </w:t>
      </w:r>
      <w:r w:rsidR="125730BD" w:rsidRPr="008A0EC9">
        <w:rPr>
          <w:color w:val="000000" w:themeColor="text1"/>
        </w:rPr>
        <w:t>seg</w:t>
      </w:r>
      <w:r w:rsidRPr="008A0EC9">
        <w:rPr>
          <w:color w:val="000000" w:themeColor="text1"/>
        </w:rPr>
        <w:t xml:space="preserve"> før endringen </w:t>
      </w:r>
      <w:r w:rsidR="0049534B" w:rsidRPr="008A0EC9">
        <w:rPr>
          <w:color w:val="000000" w:themeColor="text1"/>
        </w:rPr>
        <w:t>blir vedtatt.</w:t>
      </w:r>
    </w:p>
    <w:p w14:paraId="41CF9B94" w14:textId="77777777" w:rsidR="00D00056" w:rsidRDefault="00D00056" w:rsidP="00D00056"/>
    <w:p w14:paraId="762E58D0" w14:textId="77777777" w:rsidR="008D12FB" w:rsidRPr="00D00056" w:rsidRDefault="008D12FB" w:rsidP="00D00056"/>
    <w:p w14:paraId="5490539B" w14:textId="19412BFC" w:rsidR="00D00056" w:rsidRPr="00D00056" w:rsidRDefault="00D00056" w:rsidP="00D00056">
      <w:pPr>
        <w:pStyle w:val="Overskrift2"/>
      </w:pPr>
      <w:r w:rsidRPr="00D00056">
        <w:t>20</w:t>
      </w:r>
      <w:r>
        <w:t xml:space="preserve"> </w:t>
      </w:r>
      <w:r w:rsidRPr="00D00056">
        <w:t>Ikrafttredelse</w:t>
      </w:r>
    </w:p>
    <w:p w14:paraId="3FE44F27" w14:textId="520AB89C" w:rsidR="00D00056" w:rsidRPr="00D00056" w:rsidRDefault="00D00056" w:rsidP="00D00056">
      <w:r w:rsidRPr="00D00056">
        <w:t xml:space="preserve">Bystyret i Kristiansund vedtok i møte </w:t>
      </w:r>
      <w:proofErr w:type="gramStart"/>
      <w:r w:rsidR="000D67D5">
        <w:t>14.12.2023</w:t>
      </w:r>
      <w:r w:rsidRPr="00D00056">
        <w:t xml:space="preserve"> ,</w:t>
      </w:r>
      <w:proofErr w:type="gramEnd"/>
      <w:r w:rsidRPr="00D00056">
        <w:t xml:space="preserve"> sak </w:t>
      </w:r>
      <w:r w:rsidR="00911041">
        <w:t>26</w:t>
      </w:r>
      <w:r w:rsidRPr="00D00056">
        <w:t xml:space="preserve">/23 følgende vedtekter for </w:t>
      </w:r>
      <w:r w:rsidR="00554447">
        <w:t>k</w:t>
      </w:r>
      <w:r w:rsidRPr="00D00056">
        <w:t>ommunale barnehager i Kristiansund. Gjeldende fra</w:t>
      </w:r>
      <w:r w:rsidR="00554447">
        <w:t xml:space="preserve"> 14.12</w:t>
      </w:r>
      <w:r w:rsidRPr="00D00056">
        <w:t xml:space="preserve">.2023. </w:t>
      </w:r>
    </w:p>
    <w:p w14:paraId="3E153339" w14:textId="77777777" w:rsidR="00D00056" w:rsidRPr="00900FA4" w:rsidRDefault="00D00056" w:rsidP="00900FA4"/>
    <w:sectPr w:rsidR="00D00056" w:rsidRPr="00900FA4" w:rsidSect="00A4391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2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1D75" w14:textId="77777777" w:rsidR="00293D78" w:rsidRDefault="00293D78" w:rsidP="00940DEA">
      <w:r>
        <w:separator/>
      </w:r>
    </w:p>
  </w:endnote>
  <w:endnote w:type="continuationSeparator" w:id="0">
    <w:p w14:paraId="299112D2" w14:textId="77777777" w:rsidR="00293D78" w:rsidRDefault="00293D78" w:rsidP="00940DEA">
      <w:r>
        <w:continuationSeparator/>
      </w:r>
    </w:p>
  </w:endnote>
  <w:endnote w:type="continuationNotice" w:id="1">
    <w:p w14:paraId="37A005A5" w14:textId="77777777" w:rsidR="00293D78" w:rsidRDefault="00293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AB1C" w14:textId="77777777" w:rsidR="00A43919" w:rsidRDefault="00A43919" w:rsidP="00A43919">
    <w:pPr>
      <w:pStyle w:val="Bunntekst"/>
      <w:tabs>
        <w:tab w:val="clear" w:pos="4536"/>
        <w:tab w:val="clear" w:pos="9072"/>
        <w:tab w:val="left" w:pos="2627"/>
      </w:tabs>
    </w:pPr>
    <w:r w:rsidRPr="005952FC">
      <w:rPr>
        <w:noProof/>
        <w:color w:val="FFFFFF" w:themeColor="background1"/>
        <w:szCs w:val="24"/>
      </w:rPr>
      <w:drawing>
        <wp:anchor distT="0" distB="0" distL="114300" distR="114300" simplePos="0" relativeHeight="251658241" behindDoc="1" locked="0" layoutInCell="1" allowOverlap="1" wp14:anchorId="469D8E8C" wp14:editId="257260C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84702" cy="1235075"/>
          <wp:effectExtent l="0" t="0" r="0" b="3175"/>
          <wp:wrapNone/>
          <wp:docPr id="330" name="Bilde 3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Bilde 3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02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E2983" w14:textId="77777777" w:rsidR="00A43919" w:rsidRDefault="00A43919" w:rsidP="00A43919">
    <w:pPr>
      <w:pStyle w:val="Bunntekst"/>
      <w:tabs>
        <w:tab w:val="clear" w:pos="4536"/>
        <w:tab w:val="clear" w:pos="9072"/>
        <w:tab w:val="left" w:pos="2627"/>
      </w:tabs>
    </w:pPr>
  </w:p>
  <w:p w14:paraId="476B6659" w14:textId="77777777" w:rsidR="00A46E6F" w:rsidRDefault="00A43919" w:rsidP="00A43919">
    <w:pPr>
      <w:pStyle w:val="Bunntekst"/>
      <w:tabs>
        <w:tab w:val="clear" w:pos="4536"/>
        <w:tab w:val="clear" w:pos="9072"/>
        <w:tab w:val="left" w:pos="2627"/>
      </w:tabs>
    </w:pPr>
    <w:r>
      <w:tab/>
    </w:r>
  </w:p>
  <w:p w14:paraId="7E42436A" w14:textId="77777777" w:rsidR="00A46E6F" w:rsidRDefault="00A46E6F">
    <w:pPr>
      <w:pStyle w:val="Bunntekst"/>
    </w:pPr>
  </w:p>
  <w:tbl>
    <w:tblPr>
      <w:tblStyle w:val="Tabellrutenett"/>
      <w:tblW w:w="10270" w:type="dxa"/>
      <w:tblInd w:w="-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2825"/>
      <w:gridCol w:w="2278"/>
      <w:gridCol w:w="1701"/>
      <w:gridCol w:w="3466"/>
    </w:tblGrid>
    <w:tr w:rsidR="00A46E6F" w:rsidRPr="00620176" w14:paraId="20361F31" w14:textId="77777777" w:rsidTr="00986E0E">
      <w:tc>
        <w:tcPr>
          <w:tcW w:w="2825" w:type="dxa"/>
        </w:tcPr>
        <w:p w14:paraId="4F21269A" w14:textId="77777777" w:rsidR="00A46E6F" w:rsidRPr="00620176" w:rsidRDefault="00AD1EA6" w:rsidP="00A46E6F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2" w:history="1">
            <w:r w:rsidR="00A46E6F" w:rsidRPr="00620176">
              <w:rPr>
                <w:rStyle w:val="Hyperkobling"/>
                <w:color w:val="FFFFFF" w:themeColor="background1"/>
                <w:sz w:val="20"/>
                <w:szCs w:val="20"/>
              </w:rPr>
              <w:t>www.kristiansund.kommune.no</w:t>
            </w:r>
          </w:hyperlink>
        </w:p>
      </w:tc>
      <w:tc>
        <w:tcPr>
          <w:tcW w:w="2278" w:type="dxa"/>
        </w:tcPr>
        <w:p w14:paraId="45D2CDC4" w14:textId="77777777" w:rsidR="00A46E6F" w:rsidRPr="00620176" w:rsidRDefault="00D01A99" w:rsidP="00A46E6F">
          <w:pPr>
            <w:pStyle w:val="Bunntekst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Organisasjonsnummer: NO 991 891 919</w:t>
          </w:r>
        </w:p>
      </w:tc>
      <w:tc>
        <w:tcPr>
          <w:tcW w:w="1701" w:type="dxa"/>
        </w:tcPr>
        <w:p w14:paraId="432CC0A7" w14:textId="77B3AC16" w:rsidR="00A46E6F" w:rsidRPr="00620176" w:rsidRDefault="00AD1EA6" w:rsidP="00A46E6F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3" w:history="1">
            <w:r w:rsidR="00A46E6F" w:rsidRPr="00620176">
              <w:rPr>
                <w:rStyle w:val="Hyperkobling"/>
                <w:color w:val="FFFFFF" w:themeColor="background1"/>
                <w:sz w:val="20"/>
                <w:szCs w:val="20"/>
              </w:rPr>
              <w:t>Telefon 71</w:t>
            </w:r>
            <w:r w:rsidR="00D00056">
              <w:rPr>
                <w:rStyle w:val="Hyperkobling"/>
                <w:color w:val="FFFFFF" w:themeColor="background1"/>
                <w:sz w:val="20"/>
                <w:szCs w:val="20"/>
              </w:rPr>
              <w:t xml:space="preserve"> </w:t>
            </w:r>
            <w:r w:rsidR="00A46E6F" w:rsidRPr="00620176">
              <w:rPr>
                <w:rStyle w:val="Hyperkobling"/>
                <w:color w:val="FFFFFF" w:themeColor="background1"/>
                <w:sz w:val="20"/>
                <w:szCs w:val="20"/>
              </w:rPr>
              <w:t>57</w:t>
            </w:r>
            <w:r w:rsidR="00D00056">
              <w:rPr>
                <w:rStyle w:val="Hyperkobling"/>
                <w:color w:val="FFFFFF" w:themeColor="background1"/>
                <w:sz w:val="20"/>
                <w:szCs w:val="20"/>
              </w:rPr>
              <w:t xml:space="preserve"> </w:t>
            </w:r>
            <w:r w:rsidR="00A46E6F" w:rsidRPr="00620176">
              <w:rPr>
                <w:rStyle w:val="Hyperkobling"/>
                <w:color w:val="FFFFFF" w:themeColor="background1"/>
                <w:sz w:val="20"/>
                <w:szCs w:val="20"/>
              </w:rPr>
              <w:t>40</w:t>
            </w:r>
            <w:r w:rsidR="00D00056">
              <w:rPr>
                <w:rStyle w:val="Hyperkobling"/>
                <w:color w:val="FFFFFF" w:themeColor="background1"/>
                <w:sz w:val="20"/>
                <w:szCs w:val="20"/>
              </w:rPr>
              <w:t xml:space="preserve"> </w:t>
            </w:r>
            <w:r w:rsidR="00A46E6F" w:rsidRPr="00620176">
              <w:rPr>
                <w:rStyle w:val="Hyperkobling"/>
                <w:color w:val="FFFFFF" w:themeColor="background1"/>
                <w:sz w:val="20"/>
                <w:szCs w:val="20"/>
              </w:rPr>
              <w:t>00</w:t>
            </w:r>
          </w:hyperlink>
        </w:p>
      </w:tc>
      <w:tc>
        <w:tcPr>
          <w:tcW w:w="3466" w:type="dxa"/>
        </w:tcPr>
        <w:p w14:paraId="26E7A874" w14:textId="77777777" w:rsidR="00A46E6F" w:rsidRPr="00620176" w:rsidRDefault="00AD1EA6" w:rsidP="00A46E6F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4" w:history="1">
            <w:r w:rsidR="00A46E6F" w:rsidRPr="00620176">
              <w:rPr>
                <w:rStyle w:val="Hyperkobling"/>
                <w:rFonts w:cstheme="minorHAnsi"/>
                <w:color w:val="FFFFFF" w:themeColor="background1"/>
                <w:sz w:val="20"/>
                <w:szCs w:val="20"/>
              </w:rPr>
              <w:t>postmottak@kristiansund.kommune.no</w:t>
            </w:r>
          </w:hyperlink>
        </w:p>
      </w:tc>
    </w:tr>
  </w:tbl>
  <w:p w14:paraId="5757655A" w14:textId="77777777" w:rsidR="00C8751B" w:rsidRDefault="00C875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837E" w14:textId="53983FA3" w:rsidR="00992148" w:rsidRDefault="00992148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DB78E3" w14:textId="77777777" w:rsidR="00992148" w:rsidRDefault="009921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2CDF" w14:textId="77777777" w:rsidR="00293D78" w:rsidRDefault="00293D78" w:rsidP="00940DEA">
      <w:r>
        <w:separator/>
      </w:r>
    </w:p>
  </w:footnote>
  <w:footnote w:type="continuationSeparator" w:id="0">
    <w:p w14:paraId="4FF22471" w14:textId="77777777" w:rsidR="00293D78" w:rsidRDefault="00293D78" w:rsidP="00940DEA">
      <w:r>
        <w:continuationSeparator/>
      </w:r>
    </w:p>
  </w:footnote>
  <w:footnote w:type="continuationNotice" w:id="1">
    <w:p w14:paraId="4593F1D0" w14:textId="77777777" w:rsidR="00293D78" w:rsidRDefault="00293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1B09" w14:textId="77777777" w:rsidR="008245DE" w:rsidRDefault="005D13EA" w:rsidP="009610CF">
    <w:pPr>
      <w:pStyle w:val="Topptekst"/>
      <w:ind w:left="-1417"/>
    </w:pPr>
    <w:r>
      <w:rPr>
        <w:noProof/>
      </w:rPr>
      <w:drawing>
        <wp:inline distT="0" distB="0" distL="0" distR="0" wp14:anchorId="2CF60FEC" wp14:editId="76CD8CC0">
          <wp:extent cx="1691640" cy="988695"/>
          <wp:effectExtent l="0" t="0" r="0" b="0"/>
          <wp:docPr id="338" name="Bilde 338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D3F1" w14:textId="77777777" w:rsidR="00940DEA" w:rsidRDefault="00940DE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8B7C6" wp14:editId="73AEE0D9">
          <wp:simplePos x="0" y="0"/>
          <wp:positionH relativeFrom="page">
            <wp:align>left</wp:align>
          </wp:positionH>
          <wp:positionV relativeFrom="paragraph">
            <wp:posOffset>-33020</wp:posOffset>
          </wp:positionV>
          <wp:extent cx="7580367" cy="10713911"/>
          <wp:effectExtent l="0" t="0" r="1905" b="0"/>
          <wp:wrapNone/>
          <wp:docPr id="331" name="Bilde 3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Bilde 3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67" cy="10713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AF2"/>
    <w:multiLevelType w:val="hybridMultilevel"/>
    <w:tmpl w:val="0FB283A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CE2B15"/>
    <w:multiLevelType w:val="multilevel"/>
    <w:tmpl w:val="9EB0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4230DCB"/>
    <w:multiLevelType w:val="multilevel"/>
    <w:tmpl w:val="9EB0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B4057BB"/>
    <w:multiLevelType w:val="hybridMultilevel"/>
    <w:tmpl w:val="E49249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322C2"/>
    <w:multiLevelType w:val="hybridMultilevel"/>
    <w:tmpl w:val="11CE92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F3AEF"/>
    <w:multiLevelType w:val="hybridMultilevel"/>
    <w:tmpl w:val="21CCEC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26747">
    <w:abstractNumId w:val="2"/>
  </w:num>
  <w:num w:numId="2" w16cid:durableId="1556090613">
    <w:abstractNumId w:val="0"/>
  </w:num>
  <w:num w:numId="3" w16cid:durableId="2073115277">
    <w:abstractNumId w:val="3"/>
  </w:num>
  <w:num w:numId="4" w16cid:durableId="2017608085">
    <w:abstractNumId w:val="1"/>
  </w:num>
  <w:num w:numId="5" w16cid:durableId="234362346">
    <w:abstractNumId w:val="5"/>
  </w:num>
  <w:num w:numId="6" w16cid:durableId="1300919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56"/>
    <w:rsid w:val="00012B3A"/>
    <w:rsid w:val="00014F36"/>
    <w:rsid w:val="00024123"/>
    <w:rsid w:val="0003392A"/>
    <w:rsid w:val="00042921"/>
    <w:rsid w:val="00064159"/>
    <w:rsid w:val="00067BBF"/>
    <w:rsid w:val="00071F3A"/>
    <w:rsid w:val="00075309"/>
    <w:rsid w:val="000964A7"/>
    <w:rsid w:val="000A1E4D"/>
    <w:rsid w:val="000A5B72"/>
    <w:rsid w:val="000B350B"/>
    <w:rsid w:val="000C1821"/>
    <w:rsid w:val="000C7298"/>
    <w:rsid w:val="000D12DE"/>
    <w:rsid w:val="000D1E79"/>
    <w:rsid w:val="000D67D5"/>
    <w:rsid w:val="000E6EE6"/>
    <w:rsid w:val="000F1AEC"/>
    <w:rsid w:val="000F414A"/>
    <w:rsid w:val="00100B67"/>
    <w:rsid w:val="00124257"/>
    <w:rsid w:val="00133927"/>
    <w:rsid w:val="001410FF"/>
    <w:rsid w:val="00144054"/>
    <w:rsid w:val="00186F55"/>
    <w:rsid w:val="0018749E"/>
    <w:rsid w:val="001936E2"/>
    <w:rsid w:val="001A39F2"/>
    <w:rsid w:val="001A723B"/>
    <w:rsid w:val="001B0E76"/>
    <w:rsid w:val="001B3286"/>
    <w:rsid w:val="001B32A9"/>
    <w:rsid w:val="002053B2"/>
    <w:rsid w:val="00212BD2"/>
    <w:rsid w:val="00221B67"/>
    <w:rsid w:val="00221BC6"/>
    <w:rsid w:val="00222A09"/>
    <w:rsid w:val="00223514"/>
    <w:rsid w:val="002366E9"/>
    <w:rsid w:val="002371D7"/>
    <w:rsid w:val="00247A54"/>
    <w:rsid w:val="0025307E"/>
    <w:rsid w:val="00266804"/>
    <w:rsid w:val="00267B85"/>
    <w:rsid w:val="00273874"/>
    <w:rsid w:val="002803BF"/>
    <w:rsid w:val="00291414"/>
    <w:rsid w:val="00293D78"/>
    <w:rsid w:val="00296CD2"/>
    <w:rsid w:val="002A5F42"/>
    <w:rsid w:val="002C04FB"/>
    <w:rsid w:val="002C1BAE"/>
    <w:rsid w:val="002C7E6C"/>
    <w:rsid w:val="002D4F03"/>
    <w:rsid w:val="002E0A2A"/>
    <w:rsid w:val="002E4F5A"/>
    <w:rsid w:val="0030440C"/>
    <w:rsid w:val="0031347D"/>
    <w:rsid w:val="0032047E"/>
    <w:rsid w:val="00322D1D"/>
    <w:rsid w:val="00325BE5"/>
    <w:rsid w:val="00334312"/>
    <w:rsid w:val="00337826"/>
    <w:rsid w:val="00345263"/>
    <w:rsid w:val="00347E3F"/>
    <w:rsid w:val="0035570E"/>
    <w:rsid w:val="00366DA6"/>
    <w:rsid w:val="00372670"/>
    <w:rsid w:val="003760D7"/>
    <w:rsid w:val="0038591D"/>
    <w:rsid w:val="003860C3"/>
    <w:rsid w:val="00387FC9"/>
    <w:rsid w:val="003A3EF6"/>
    <w:rsid w:val="003A5812"/>
    <w:rsid w:val="003B77C0"/>
    <w:rsid w:val="003C1E28"/>
    <w:rsid w:val="003E7315"/>
    <w:rsid w:val="003F01DA"/>
    <w:rsid w:val="003F47B1"/>
    <w:rsid w:val="003F5E65"/>
    <w:rsid w:val="003F7EB5"/>
    <w:rsid w:val="00410A22"/>
    <w:rsid w:val="004169A9"/>
    <w:rsid w:val="00432DCE"/>
    <w:rsid w:val="00437D47"/>
    <w:rsid w:val="00442C88"/>
    <w:rsid w:val="00452AFF"/>
    <w:rsid w:val="004558A1"/>
    <w:rsid w:val="00460E8C"/>
    <w:rsid w:val="00490067"/>
    <w:rsid w:val="0049534B"/>
    <w:rsid w:val="004B53CB"/>
    <w:rsid w:val="004D1B68"/>
    <w:rsid w:val="004E75E6"/>
    <w:rsid w:val="004E7A12"/>
    <w:rsid w:val="004F1689"/>
    <w:rsid w:val="00537DA9"/>
    <w:rsid w:val="00554447"/>
    <w:rsid w:val="00557646"/>
    <w:rsid w:val="005579B2"/>
    <w:rsid w:val="00564920"/>
    <w:rsid w:val="00566014"/>
    <w:rsid w:val="005709C4"/>
    <w:rsid w:val="005831FF"/>
    <w:rsid w:val="005916AC"/>
    <w:rsid w:val="005A175F"/>
    <w:rsid w:val="005B7259"/>
    <w:rsid w:val="005D13EA"/>
    <w:rsid w:val="005D1C0A"/>
    <w:rsid w:val="005E033E"/>
    <w:rsid w:val="00602A25"/>
    <w:rsid w:val="00611843"/>
    <w:rsid w:val="00627F24"/>
    <w:rsid w:val="00634F77"/>
    <w:rsid w:val="006427F8"/>
    <w:rsid w:val="00642C93"/>
    <w:rsid w:val="00645D83"/>
    <w:rsid w:val="0065195B"/>
    <w:rsid w:val="00654F88"/>
    <w:rsid w:val="00655537"/>
    <w:rsid w:val="00664B76"/>
    <w:rsid w:val="006719F8"/>
    <w:rsid w:val="0069305D"/>
    <w:rsid w:val="006B2DAC"/>
    <w:rsid w:val="006B3860"/>
    <w:rsid w:val="006B5AC0"/>
    <w:rsid w:val="006B692F"/>
    <w:rsid w:val="006D2B1C"/>
    <w:rsid w:val="006E1559"/>
    <w:rsid w:val="006E2493"/>
    <w:rsid w:val="006F281D"/>
    <w:rsid w:val="006F3508"/>
    <w:rsid w:val="00700BE6"/>
    <w:rsid w:val="00703601"/>
    <w:rsid w:val="00707F48"/>
    <w:rsid w:val="007173F0"/>
    <w:rsid w:val="0072525B"/>
    <w:rsid w:val="007254A6"/>
    <w:rsid w:val="0074313A"/>
    <w:rsid w:val="00774B02"/>
    <w:rsid w:val="007758F3"/>
    <w:rsid w:val="00780211"/>
    <w:rsid w:val="00783A4E"/>
    <w:rsid w:val="00783ABE"/>
    <w:rsid w:val="00783F4A"/>
    <w:rsid w:val="00784167"/>
    <w:rsid w:val="00792835"/>
    <w:rsid w:val="00793F28"/>
    <w:rsid w:val="007A3280"/>
    <w:rsid w:val="007A52F4"/>
    <w:rsid w:val="007C15B8"/>
    <w:rsid w:val="007D1D78"/>
    <w:rsid w:val="007D6CF5"/>
    <w:rsid w:val="007E11E4"/>
    <w:rsid w:val="007E73EF"/>
    <w:rsid w:val="007F088E"/>
    <w:rsid w:val="007F5BD7"/>
    <w:rsid w:val="008120F7"/>
    <w:rsid w:val="008245DE"/>
    <w:rsid w:val="008422A8"/>
    <w:rsid w:val="008456EB"/>
    <w:rsid w:val="00854410"/>
    <w:rsid w:val="008558DA"/>
    <w:rsid w:val="00864DE7"/>
    <w:rsid w:val="00872018"/>
    <w:rsid w:val="0087768F"/>
    <w:rsid w:val="008821A7"/>
    <w:rsid w:val="00883E28"/>
    <w:rsid w:val="0089315C"/>
    <w:rsid w:val="008977C9"/>
    <w:rsid w:val="008A0EC9"/>
    <w:rsid w:val="008B4F1F"/>
    <w:rsid w:val="008C4C6F"/>
    <w:rsid w:val="008C4E33"/>
    <w:rsid w:val="008C5CFC"/>
    <w:rsid w:val="008D12FB"/>
    <w:rsid w:val="008D2418"/>
    <w:rsid w:val="008E4B39"/>
    <w:rsid w:val="008F4C52"/>
    <w:rsid w:val="008F7FB8"/>
    <w:rsid w:val="00900FA4"/>
    <w:rsid w:val="00901966"/>
    <w:rsid w:val="00911041"/>
    <w:rsid w:val="00913AD8"/>
    <w:rsid w:val="0092045A"/>
    <w:rsid w:val="0092446B"/>
    <w:rsid w:val="00924B98"/>
    <w:rsid w:val="0092509B"/>
    <w:rsid w:val="00932DEB"/>
    <w:rsid w:val="00936E42"/>
    <w:rsid w:val="0093787B"/>
    <w:rsid w:val="00940DEA"/>
    <w:rsid w:val="00941E5A"/>
    <w:rsid w:val="00944E17"/>
    <w:rsid w:val="009556E7"/>
    <w:rsid w:val="009610CF"/>
    <w:rsid w:val="00970119"/>
    <w:rsid w:val="009777E2"/>
    <w:rsid w:val="00983BD1"/>
    <w:rsid w:val="00991002"/>
    <w:rsid w:val="00992148"/>
    <w:rsid w:val="009952B3"/>
    <w:rsid w:val="009A71BE"/>
    <w:rsid w:val="009B0C8D"/>
    <w:rsid w:val="009B7B37"/>
    <w:rsid w:val="009C36B3"/>
    <w:rsid w:val="009E490E"/>
    <w:rsid w:val="009E67D4"/>
    <w:rsid w:val="009E77E0"/>
    <w:rsid w:val="009F0F6A"/>
    <w:rsid w:val="009F1A9C"/>
    <w:rsid w:val="00A04140"/>
    <w:rsid w:val="00A062AB"/>
    <w:rsid w:val="00A076E3"/>
    <w:rsid w:val="00A13A1E"/>
    <w:rsid w:val="00A1485F"/>
    <w:rsid w:val="00A211E3"/>
    <w:rsid w:val="00A213AB"/>
    <w:rsid w:val="00A27E86"/>
    <w:rsid w:val="00A370BC"/>
    <w:rsid w:val="00A43919"/>
    <w:rsid w:val="00A46E6F"/>
    <w:rsid w:val="00A53FC6"/>
    <w:rsid w:val="00A541C1"/>
    <w:rsid w:val="00A64EC8"/>
    <w:rsid w:val="00A7362B"/>
    <w:rsid w:val="00A7709C"/>
    <w:rsid w:val="00A82060"/>
    <w:rsid w:val="00AA2033"/>
    <w:rsid w:val="00AA55E4"/>
    <w:rsid w:val="00AD1EA6"/>
    <w:rsid w:val="00AD7EE5"/>
    <w:rsid w:val="00AE6226"/>
    <w:rsid w:val="00AF094F"/>
    <w:rsid w:val="00B12D25"/>
    <w:rsid w:val="00B33FE0"/>
    <w:rsid w:val="00B6585F"/>
    <w:rsid w:val="00B73BC7"/>
    <w:rsid w:val="00B81A27"/>
    <w:rsid w:val="00B85E17"/>
    <w:rsid w:val="00BA706B"/>
    <w:rsid w:val="00BB5582"/>
    <w:rsid w:val="00BB6B80"/>
    <w:rsid w:val="00BB7D41"/>
    <w:rsid w:val="00BC72C9"/>
    <w:rsid w:val="00BD1273"/>
    <w:rsid w:val="00C04A87"/>
    <w:rsid w:val="00C058DF"/>
    <w:rsid w:val="00C058EA"/>
    <w:rsid w:val="00C11779"/>
    <w:rsid w:val="00C12006"/>
    <w:rsid w:val="00C27F57"/>
    <w:rsid w:val="00C36522"/>
    <w:rsid w:val="00C42140"/>
    <w:rsid w:val="00C423E4"/>
    <w:rsid w:val="00C44AB8"/>
    <w:rsid w:val="00C47565"/>
    <w:rsid w:val="00C5785B"/>
    <w:rsid w:val="00C76F0E"/>
    <w:rsid w:val="00C80760"/>
    <w:rsid w:val="00C807D6"/>
    <w:rsid w:val="00C84133"/>
    <w:rsid w:val="00C8751B"/>
    <w:rsid w:val="00C93770"/>
    <w:rsid w:val="00C9455B"/>
    <w:rsid w:val="00C97715"/>
    <w:rsid w:val="00CB17A7"/>
    <w:rsid w:val="00CB2D92"/>
    <w:rsid w:val="00CB64F1"/>
    <w:rsid w:val="00CC7F1F"/>
    <w:rsid w:val="00CC7FC9"/>
    <w:rsid w:val="00CF0776"/>
    <w:rsid w:val="00D00056"/>
    <w:rsid w:val="00D00899"/>
    <w:rsid w:val="00D01A99"/>
    <w:rsid w:val="00D054F6"/>
    <w:rsid w:val="00D06F2E"/>
    <w:rsid w:val="00D14C02"/>
    <w:rsid w:val="00D14D1F"/>
    <w:rsid w:val="00D163A5"/>
    <w:rsid w:val="00D2064C"/>
    <w:rsid w:val="00D2373E"/>
    <w:rsid w:val="00D35C10"/>
    <w:rsid w:val="00D369DB"/>
    <w:rsid w:val="00D4540C"/>
    <w:rsid w:val="00D47558"/>
    <w:rsid w:val="00D50205"/>
    <w:rsid w:val="00D64136"/>
    <w:rsid w:val="00D65E98"/>
    <w:rsid w:val="00D7266B"/>
    <w:rsid w:val="00D73DC4"/>
    <w:rsid w:val="00D765B8"/>
    <w:rsid w:val="00D866D9"/>
    <w:rsid w:val="00D92005"/>
    <w:rsid w:val="00D93747"/>
    <w:rsid w:val="00DA320E"/>
    <w:rsid w:val="00DB2309"/>
    <w:rsid w:val="00DB67D9"/>
    <w:rsid w:val="00DB7D1C"/>
    <w:rsid w:val="00DC2B4A"/>
    <w:rsid w:val="00DD49EA"/>
    <w:rsid w:val="00DE16F7"/>
    <w:rsid w:val="00DE5762"/>
    <w:rsid w:val="00E00FBE"/>
    <w:rsid w:val="00E10AA9"/>
    <w:rsid w:val="00E10C8E"/>
    <w:rsid w:val="00E32AD3"/>
    <w:rsid w:val="00E33B75"/>
    <w:rsid w:val="00E347D6"/>
    <w:rsid w:val="00E43CDE"/>
    <w:rsid w:val="00E460DF"/>
    <w:rsid w:val="00E46667"/>
    <w:rsid w:val="00E56688"/>
    <w:rsid w:val="00E67B57"/>
    <w:rsid w:val="00E76F5D"/>
    <w:rsid w:val="00E8133A"/>
    <w:rsid w:val="00E87122"/>
    <w:rsid w:val="00E875A1"/>
    <w:rsid w:val="00E9337D"/>
    <w:rsid w:val="00E962D5"/>
    <w:rsid w:val="00EA277C"/>
    <w:rsid w:val="00EA4B2F"/>
    <w:rsid w:val="00EA72BA"/>
    <w:rsid w:val="00EB7C60"/>
    <w:rsid w:val="00EC1E92"/>
    <w:rsid w:val="00EC65CD"/>
    <w:rsid w:val="00EC7A31"/>
    <w:rsid w:val="00ED3F92"/>
    <w:rsid w:val="00EF70BC"/>
    <w:rsid w:val="00F01393"/>
    <w:rsid w:val="00F013D1"/>
    <w:rsid w:val="00F03846"/>
    <w:rsid w:val="00F13675"/>
    <w:rsid w:val="00F17CD7"/>
    <w:rsid w:val="00F21B18"/>
    <w:rsid w:val="00F30FC4"/>
    <w:rsid w:val="00F363FF"/>
    <w:rsid w:val="00F57629"/>
    <w:rsid w:val="00F6412F"/>
    <w:rsid w:val="00F711C1"/>
    <w:rsid w:val="00F90B16"/>
    <w:rsid w:val="00F90B65"/>
    <w:rsid w:val="00F933BA"/>
    <w:rsid w:val="00FA10C7"/>
    <w:rsid w:val="00FA7EB3"/>
    <w:rsid w:val="00FB4573"/>
    <w:rsid w:val="00FC718E"/>
    <w:rsid w:val="00FD2F63"/>
    <w:rsid w:val="00FE0578"/>
    <w:rsid w:val="00FE115D"/>
    <w:rsid w:val="00FF1412"/>
    <w:rsid w:val="00FF24E3"/>
    <w:rsid w:val="00FF3DCD"/>
    <w:rsid w:val="013D7E15"/>
    <w:rsid w:val="0D172BB5"/>
    <w:rsid w:val="0D73F3AF"/>
    <w:rsid w:val="115B8F65"/>
    <w:rsid w:val="125730BD"/>
    <w:rsid w:val="1701AD98"/>
    <w:rsid w:val="1BD51EBB"/>
    <w:rsid w:val="1EB0996A"/>
    <w:rsid w:val="20EBBC33"/>
    <w:rsid w:val="30E39056"/>
    <w:rsid w:val="3262718F"/>
    <w:rsid w:val="3787F12B"/>
    <w:rsid w:val="39C31981"/>
    <w:rsid w:val="3C6C3D64"/>
    <w:rsid w:val="4EDAE820"/>
    <w:rsid w:val="633F7AE1"/>
    <w:rsid w:val="693343B3"/>
    <w:rsid w:val="7AD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C6320"/>
  <w15:chartTrackingRefBased/>
  <w15:docId w15:val="{0E3B427B-01D8-44A5-B18B-C6F61170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E0"/>
    <w:pPr>
      <w:widowControl w:val="0"/>
      <w:autoSpaceDE w:val="0"/>
      <w:autoSpaceDN w:val="0"/>
      <w:spacing w:after="0" w:line="240" w:lineRule="auto"/>
    </w:pPr>
    <w:rPr>
      <w:rFonts w:cs="Verdana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33FE0"/>
    <w:pPr>
      <w:keepNext/>
      <w:keepLines/>
      <w:spacing w:before="240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33FE0"/>
    <w:pPr>
      <w:keepNext/>
      <w:keepLines/>
      <w:spacing w:before="40"/>
      <w:outlineLvl w:val="1"/>
    </w:pPr>
    <w:rPr>
      <w:rFonts w:ascii="Calibri Light" w:eastAsia="Times New Roman" w:hAnsi="Calibri Light" w:cs="Times New Roman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33FE0"/>
    <w:pPr>
      <w:keepNext/>
      <w:keepLines/>
      <w:spacing w:before="40"/>
      <w:outlineLvl w:val="2"/>
    </w:pPr>
    <w:rPr>
      <w:rFonts w:ascii="Calibri Light" w:eastAsia="Times New Roman" w:hAnsi="Calibri Light" w:cs="Times New Roman"/>
      <w:b/>
      <w:sz w:val="26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82060"/>
    <w:pPr>
      <w:keepNext/>
      <w:keepLines/>
      <w:spacing w:before="40"/>
      <w:outlineLvl w:val="3"/>
    </w:pPr>
    <w:rPr>
      <w:rFonts w:ascii="Calibri Light" w:eastAsia="Times New Roman" w:hAnsi="Calibri Light" w:cs="Times New Roman"/>
      <w:b/>
      <w:iCs/>
      <w:sz w:val="26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B33FE0"/>
    <w:pPr>
      <w:keepNext/>
      <w:keepLines/>
      <w:spacing w:before="40"/>
      <w:outlineLvl w:val="4"/>
    </w:pPr>
    <w:rPr>
      <w:rFonts w:ascii="Calibri Light" w:eastAsia="Times New Roman" w:hAnsi="Calibri Light" w:cs="Times New Roman"/>
      <w:b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B33FE0"/>
    <w:pPr>
      <w:keepNext/>
      <w:keepLines/>
      <w:spacing w:before="40"/>
      <w:outlineLvl w:val="5"/>
    </w:pPr>
    <w:rPr>
      <w:rFonts w:ascii="Calibri Light" w:eastAsia="Times New Roman" w:hAnsi="Calibri Light" w:cs="Times New Roman"/>
      <w:b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unhideWhenUsed/>
    <w:qFormat/>
    <w:rsid w:val="00B33F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3F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3FE0"/>
    <w:rPr>
      <w:rFonts w:cs="Verdan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33F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3FE0"/>
    <w:rPr>
      <w:rFonts w:cs="Verdana"/>
      <w:sz w:val="24"/>
    </w:rPr>
  </w:style>
  <w:style w:type="character" w:styleId="Plassholdertekst">
    <w:name w:val="Placeholder Text"/>
    <w:basedOn w:val="Standardskriftforavsnitt"/>
    <w:uiPriority w:val="99"/>
    <w:semiHidden/>
    <w:rsid w:val="00B33FE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3FE0"/>
    <w:rPr>
      <w:rFonts w:ascii="Calibri Light" w:eastAsia="Times New Roman" w:hAnsi="Calibri Light" w:cs="Times New Roman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3FE0"/>
    <w:rPr>
      <w:rFonts w:ascii="Calibri Light" w:eastAsia="Times New Roman" w:hAnsi="Calibri Light" w:cs="Times New Roman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33FE0"/>
    <w:rPr>
      <w:rFonts w:ascii="Calibri Light" w:eastAsia="Times New Roman" w:hAnsi="Calibri Light" w:cs="Times New Roman"/>
      <w:b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2060"/>
    <w:rPr>
      <w:rFonts w:ascii="Calibri Light" w:eastAsia="Times New Roman" w:hAnsi="Calibri Light" w:cs="Times New Roman"/>
      <w:b/>
      <w:iCs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33FE0"/>
    <w:rPr>
      <w:rFonts w:ascii="Calibri Light" w:eastAsia="Times New Roman" w:hAnsi="Calibri Light" w:cs="Times New Roman"/>
      <w:b/>
      <w:sz w:val="24"/>
    </w:rPr>
  </w:style>
  <w:style w:type="paragraph" w:styleId="Liste">
    <w:name w:val="List"/>
    <w:semiHidden/>
    <w:rsid w:val="00BA706B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BA706B"/>
    <w:rPr>
      <w:b/>
    </w:rPr>
  </w:style>
  <w:style w:type="character" w:styleId="Hyperkobling">
    <w:name w:val="Hyperlink"/>
    <w:basedOn w:val="Standardskriftforavsnitt"/>
    <w:uiPriority w:val="99"/>
    <w:unhideWhenUsed/>
    <w:rsid w:val="00B33FE0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33FE0"/>
    <w:rPr>
      <w:rFonts w:ascii="Calibri Light" w:eastAsia="Times New Roman" w:hAnsi="Calibri Light" w:cs="Times New Roman"/>
      <w:b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33FE0"/>
    <w:rPr>
      <w:rFonts w:asciiTheme="majorHAnsi" w:eastAsiaTheme="majorEastAsia" w:hAnsiTheme="majorHAnsi" w:cstheme="majorBidi"/>
      <w:b/>
      <w:i/>
      <w:iCs/>
      <w:sz w:val="24"/>
    </w:rPr>
  </w:style>
  <w:style w:type="table" w:styleId="Tabellrutenett">
    <w:name w:val="Table Grid"/>
    <w:basedOn w:val="Vanligtabell"/>
    <w:uiPriority w:val="39"/>
    <w:rsid w:val="00B3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0005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D9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istiansund.kommune.no/tjenester/barnehage-og-spesialpedagogiske-tjenester/barnehageplas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ristiansund.kommune.no/tjenester/barnehage-og-spesialpedagogiske-tjenester/pris-betaling-og-moderasjonsordninge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1574000" TargetMode="External"/><Relationship Id="rId2" Type="http://schemas.openxmlformats.org/officeDocument/2006/relationships/hyperlink" Target="http://www.kristiansund.kommune.no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postmottak@kristiansu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ktorkide.sharepoint.com/sites/felles/Kristiansund%20kommune%20maler/dokument%20med%20forside%20med%20farge%20(rapporter%20og%20andre%20st&#248;rre%20dokumenter)/Stort%20dokument%20med%20fargeforside%20bl&#229;%20detal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14DF3A08A427DBC98273CC01CE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2FA9A-E081-4915-AC50-B1E350413F44}"/>
      </w:docPartPr>
      <w:docPartBody>
        <w:p w:rsidR="007E0AF4" w:rsidRDefault="00E67B57">
          <w:pPr>
            <w:pStyle w:val="BF114DF3A08A427DBC98273CC01CE938"/>
          </w:pPr>
          <w:r w:rsidRPr="00B66309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C"/>
    <w:rsid w:val="004F2B88"/>
    <w:rsid w:val="005C3D5A"/>
    <w:rsid w:val="007E0AF4"/>
    <w:rsid w:val="008E795C"/>
    <w:rsid w:val="008F20A8"/>
    <w:rsid w:val="00A91B06"/>
    <w:rsid w:val="00AA5193"/>
    <w:rsid w:val="00E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F114DF3A08A427DBC98273CC01CE938">
    <w:name w:val="BF114DF3A08A427DBC98273CC01CE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ndard">
      <a:dk1>
        <a:sysClr val="windowText" lastClr="000000"/>
      </a:dk1>
      <a:lt1>
        <a:sysClr val="window" lastClr="FFFFFF"/>
      </a:lt1>
      <a:dk2>
        <a:srgbClr val="141B4D"/>
      </a:dk2>
      <a:lt2>
        <a:srgbClr val="E7E6E6"/>
      </a:lt2>
      <a:accent1>
        <a:srgbClr val="009CBD"/>
      </a:accent1>
      <a:accent2>
        <a:srgbClr val="FFC845"/>
      </a:accent2>
      <a:accent3>
        <a:srgbClr val="E56A54"/>
      </a:accent3>
      <a:accent4>
        <a:srgbClr val="A9C47F"/>
      </a:accent4>
      <a:accent5>
        <a:srgbClr val="93272C"/>
      </a:accent5>
      <a:accent6>
        <a:srgbClr val="446A4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A8FDE046EAA47AFA4DAADD80B8D8E" ma:contentTypeVersion="5" ma:contentTypeDescription="Opprett et nytt dokument." ma:contentTypeScope="" ma:versionID="9d316d95eca9e6c084c89de562322b91">
  <xsd:schema xmlns:xsd="http://www.w3.org/2001/XMLSchema" xmlns:xs="http://www.w3.org/2001/XMLSchema" xmlns:p="http://schemas.microsoft.com/office/2006/metadata/properties" xmlns:ns2="c588f9a0-4d2d-4db8-9e91-e00c41264698" xmlns:ns3="624faac9-b136-4473-b869-02c30d083742" targetNamespace="http://schemas.microsoft.com/office/2006/metadata/properties" ma:root="true" ma:fieldsID="a5e1ba8d17960eb6d498ff19d83e1a15" ns2:_="" ns3:_="">
    <xsd:import namespace="c588f9a0-4d2d-4db8-9e91-e00c41264698"/>
    <xsd:import namespace="624faac9-b136-4473-b869-02c30d083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f9a0-4d2d-4db8-9e91-e00c412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aac9-b136-4473-b869-02c30d083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7F21D-BDC5-4DE2-8CC6-7D39226CD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365A1-C98E-4F6E-B0BA-42F4C7A92E1F}">
  <ds:schemaRefs>
    <ds:schemaRef ds:uri="http://schemas.microsoft.com/office/infopath/2007/PartnerControls"/>
    <ds:schemaRef ds:uri="c588f9a0-4d2d-4db8-9e91-e00c4126469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24faac9-b136-4473-b869-02c30d0837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937E42-7C32-48B4-B311-B91C52FA2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53E38-D0C9-4499-8F59-E16C25867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f9a0-4d2d-4db8-9e91-e00c41264698"/>
    <ds:schemaRef ds:uri="624faac9-b136-4473-b869-02c30d083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Stort%20dokument%20med%20fargeforside%20blå%20detalj</Template>
  <TotalTime>1</TotalTime>
  <Pages>10</Pages>
  <Words>2818</Words>
  <Characters>14941</Characters>
  <Application>Microsoft Office Word</Application>
  <DocSecurity>4</DocSecurity>
  <Lines>124</Lines>
  <Paragraphs>35</Paragraphs>
  <ScaleCrop>false</ScaleCrop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kommunale barnehager i Kristiansund kommune.</dc:title>
  <dc:subject/>
  <dc:creator>Aleksander Fagerheim Heggdal</dc:creator>
  <cp:keywords/>
  <dc:description/>
  <cp:lastModifiedBy>Mariann B Schultz Wiig</cp:lastModifiedBy>
  <cp:revision>2</cp:revision>
  <cp:lastPrinted>2023-03-15T12:21:00Z</cp:lastPrinted>
  <dcterms:created xsi:type="dcterms:W3CDTF">2023-12-19T11:04:00Z</dcterms:created>
  <dcterms:modified xsi:type="dcterms:W3CDTF">2023-12-19T11:04:00Z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0x010100875A8FDE046EAA47AFA4DAADD80B8D8E</vt:lpwstr>
  </property>
</Properties>
</file>